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AB" w:rsidRPr="00A66C27" w:rsidRDefault="005B03AB" w:rsidP="005B03AB">
      <w:pPr>
        <w:keepLines/>
        <w:pageBreakBefore/>
        <w:spacing w:before="600" w:after="0"/>
        <w:jc w:val="center"/>
        <w:rPr>
          <w:b/>
          <w:sz w:val="28"/>
        </w:rPr>
      </w:pPr>
      <w:r w:rsidRPr="00A66C27">
        <w:rPr>
          <w:b/>
          <w:sz w:val="28"/>
        </w:rPr>
        <w:t xml:space="preserve">PAUTA DA </w:t>
      </w:r>
      <w:r>
        <w:rPr>
          <w:b/>
          <w:sz w:val="28"/>
        </w:rPr>
        <w:t>4</w:t>
      </w:r>
      <w:r w:rsidRPr="00A66C27">
        <w:rPr>
          <w:b/>
          <w:sz w:val="28"/>
        </w:rPr>
        <w:t>ª REUNIÃO ORDINÁRIA DA COMISSÃO PERMANENTE DE EDUCAÇÃO, SAÚDE E ASSISTÊNCIA (CESA)</w:t>
      </w:r>
    </w:p>
    <w:p w:rsidR="005B03AB" w:rsidRPr="00A66C27" w:rsidRDefault="005B03AB" w:rsidP="005B03AB">
      <w:pPr>
        <w:keepLines/>
        <w:jc w:val="center"/>
        <w:rPr>
          <w:b/>
          <w:sz w:val="28"/>
        </w:rPr>
      </w:pPr>
      <w:r w:rsidRPr="00A66C27">
        <w:rPr>
          <w:b/>
          <w:sz w:val="28"/>
        </w:rPr>
        <w:t>2ª SESSÃO LEGISLATIVA, 16ª LEGISLATURA</w:t>
      </w:r>
    </w:p>
    <w:p w:rsidR="005B03AB" w:rsidRPr="00A66C27" w:rsidRDefault="005B03AB" w:rsidP="005B03AB">
      <w:pPr>
        <w:keepLines/>
        <w:jc w:val="center"/>
        <w:rPr>
          <w:b/>
          <w:sz w:val="28"/>
        </w:rPr>
      </w:pPr>
      <w:r>
        <w:rPr>
          <w:b/>
          <w:sz w:val="28"/>
        </w:rPr>
        <w:t>12</w:t>
      </w:r>
      <w:r w:rsidRPr="00A66C27">
        <w:rPr>
          <w:b/>
          <w:sz w:val="28"/>
        </w:rPr>
        <w:t xml:space="preserve"> DE SETEMBRO DE 2018 (QUARTA-FEIRA), ÀS 8:30 HORAS, SALA DE REUNIÕES DAS COMISSÕES PERMANENTES</w:t>
      </w:r>
    </w:p>
    <w:p w:rsidR="005B03AB" w:rsidRPr="00A66C27" w:rsidRDefault="005B03AB" w:rsidP="005B03AB">
      <w:pPr>
        <w:keepLines/>
        <w:spacing w:before="1200"/>
        <w:rPr>
          <w:b/>
          <w:bCs/>
        </w:rPr>
      </w:pPr>
      <w:r w:rsidRPr="00A66C27">
        <w:rPr>
          <w:b/>
          <w:bCs/>
        </w:rPr>
        <w:t>PAUTA:</w:t>
      </w:r>
    </w:p>
    <w:p w:rsidR="005B03AB" w:rsidRDefault="005B03AB" w:rsidP="005B03AB">
      <w:pPr>
        <w:keepNext/>
        <w:keepLines/>
        <w:numPr>
          <w:ilvl w:val="0"/>
          <w:numId w:val="18"/>
        </w:numPr>
        <w:spacing w:before="360" w:after="120"/>
        <w:ind w:left="1134" w:hanging="567"/>
      </w:pPr>
      <w:r w:rsidRPr="00A66C27">
        <w:t xml:space="preserve">ATA da Reunião Ordinária do dia </w:t>
      </w:r>
      <w:r>
        <w:t>5</w:t>
      </w:r>
      <w:r w:rsidRPr="00A66C27">
        <w:t xml:space="preserve"> de </w:t>
      </w:r>
      <w:r>
        <w:t>setembro</w:t>
      </w:r>
      <w:r w:rsidRPr="00A66C27">
        <w:t xml:space="preserve"> de 2018.</w:t>
      </w:r>
    </w:p>
    <w:p w:rsidR="00D2048A" w:rsidRDefault="00D2048A" w:rsidP="00FA7543">
      <w:pPr>
        <w:keepNext/>
        <w:keepLines/>
        <w:spacing w:before="360" w:after="120"/>
        <w:ind w:left="927" w:hanging="927"/>
      </w:pPr>
    </w:p>
    <w:p w:rsidR="00FA7543" w:rsidRPr="00A66C27" w:rsidRDefault="00FA7543" w:rsidP="00FA7543">
      <w:pPr>
        <w:keepNext/>
        <w:keepLines/>
        <w:spacing w:before="360" w:after="120"/>
        <w:ind w:left="927" w:hanging="927"/>
      </w:pPr>
      <w:r>
        <w:t>MATÉRIA COM PARECER DO RELATOR:</w:t>
      </w:r>
    </w:p>
    <w:p w:rsidR="005B03AB" w:rsidRPr="00A66C27" w:rsidRDefault="00FB10C3" w:rsidP="005B03AB">
      <w:pPr>
        <w:keepNext/>
        <w:keepLines/>
        <w:numPr>
          <w:ilvl w:val="0"/>
          <w:numId w:val="18"/>
        </w:numPr>
        <w:spacing w:before="360" w:after="120"/>
        <w:ind w:left="1134" w:hanging="567"/>
      </w:pPr>
      <w:bookmarkStart w:id="0" w:name="_GoBack"/>
      <w:r>
        <w:t xml:space="preserve">PARECER DO RELATOR DO </w:t>
      </w:r>
      <w:r w:rsidR="005B03AB" w:rsidRPr="00A66C27">
        <w:t xml:space="preserve">PROJETO DE LEI Nº </w:t>
      </w:r>
      <w:r w:rsidR="00FA7543">
        <w:t>60</w:t>
      </w:r>
      <w:r w:rsidR="005B03AB" w:rsidRPr="00A66C27">
        <w:t xml:space="preserve">/2017: </w:t>
      </w:r>
      <w:r w:rsidR="00FA7543">
        <w:t>altera o Anexo II da Lei nº 2.022, de 20 de dezembro de 1994, que dispõe sobre o Estatuto do Magistério Público do Município de Nova Venécia</w:t>
      </w:r>
      <w:r w:rsidR="00D2048A">
        <w:t>/ES e altera o Anexo IV da Lei nº 2.868, de 08 de janeiro de 2009, que dispõe sobre a contratação por tempo determinado para atender à necessidade temporária de excepcional interesse público</w:t>
      </w:r>
      <w:r w:rsidR="00FA7543">
        <w:t xml:space="preserve">, de iniciativa do prefeito Mário Sérgio </w:t>
      </w:r>
      <w:proofErr w:type="spellStart"/>
      <w:r w:rsidR="00FA7543">
        <w:t>Lubiana</w:t>
      </w:r>
      <w:proofErr w:type="spellEnd"/>
      <w:r w:rsidR="00FA7543">
        <w:t xml:space="preserve"> (PSB)</w:t>
      </w:r>
    </w:p>
    <w:p w:rsidR="005B03AB" w:rsidRPr="00A66C27" w:rsidRDefault="00FA7543" w:rsidP="005B03AB">
      <w:pPr>
        <w:keepLines/>
        <w:tabs>
          <w:tab w:val="left" w:pos="567"/>
          <w:tab w:val="left" w:pos="1134"/>
        </w:tabs>
        <w:suppressAutoHyphens/>
        <w:spacing w:before="120" w:after="120"/>
        <w:ind w:left="1134"/>
      </w:pPr>
      <w:r>
        <w:t>Relatora</w:t>
      </w:r>
      <w:r w:rsidR="005B03AB" w:rsidRPr="00A66C27">
        <w:t xml:space="preserve">: </w:t>
      </w:r>
      <w:r>
        <w:t>vereadora</w:t>
      </w:r>
      <w:r w:rsidR="005B03AB" w:rsidRPr="00A66C27">
        <w:t xml:space="preserve"> </w:t>
      </w:r>
      <w:proofErr w:type="spellStart"/>
      <w:r>
        <w:t>Gleyciaria</w:t>
      </w:r>
      <w:proofErr w:type="spellEnd"/>
      <w:r>
        <w:t xml:space="preserve"> </w:t>
      </w:r>
      <w:proofErr w:type="spellStart"/>
      <w:r>
        <w:t>Bergamim</w:t>
      </w:r>
      <w:proofErr w:type="spellEnd"/>
      <w:r>
        <w:t xml:space="preserve"> de Araújo</w:t>
      </w:r>
      <w:r w:rsidR="005B03AB" w:rsidRPr="00A66C27">
        <w:t xml:space="preserve"> (</w:t>
      </w:r>
      <w:r>
        <w:t>DEM</w:t>
      </w:r>
      <w:r w:rsidR="005B03AB" w:rsidRPr="00A66C27">
        <w:t>)</w:t>
      </w:r>
      <w:bookmarkEnd w:id="0"/>
      <w:r w:rsidR="005B03AB" w:rsidRPr="00A66C27">
        <w:t>.</w:t>
      </w:r>
    </w:p>
    <w:p w:rsidR="005B03AB" w:rsidRPr="00A66C27" w:rsidRDefault="005B03AB" w:rsidP="005B03AB">
      <w:pPr>
        <w:keepLines/>
      </w:pPr>
    </w:p>
    <w:p w:rsidR="005B03AB" w:rsidRPr="00A66C27" w:rsidRDefault="005B03AB" w:rsidP="005B03AB">
      <w:pPr>
        <w:keepLines/>
      </w:pPr>
      <w:r w:rsidRPr="00A66C27">
        <w:t>PROPOSIÇÕES SUJEITAS À APRECIAÇÃO DE OUTRAS COMISSÕES E PENDENTES DA LIBERAÇÃO:</w:t>
      </w:r>
    </w:p>
    <w:p w:rsidR="005B03AB" w:rsidRPr="00A66C27" w:rsidRDefault="005B03AB" w:rsidP="005B03AB">
      <w:pPr>
        <w:keepNext/>
        <w:keepLines/>
        <w:numPr>
          <w:ilvl w:val="0"/>
          <w:numId w:val="18"/>
        </w:numPr>
        <w:spacing w:before="360" w:after="120"/>
        <w:ind w:left="1134" w:hanging="567"/>
      </w:pPr>
      <w:r w:rsidRPr="00A66C27">
        <w:t>PROJETO DE LEI Nº 83/2017: revisa o Plano Diretor do Município de Nova Venécia e dá outras providências.</w:t>
      </w:r>
    </w:p>
    <w:p w:rsidR="005B03AB" w:rsidRPr="00A66C27" w:rsidRDefault="005B03AB" w:rsidP="005B03AB">
      <w:pPr>
        <w:keepLines/>
        <w:tabs>
          <w:tab w:val="left" w:pos="567"/>
          <w:tab w:val="left" w:pos="1134"/>
        </w:tabs>
        <w:suppressAutoHyphens/>
        <w:spacing w:before="120" w:after="120"/>
        <w:ind w:left="1134"/>
      </w:pPr>
      <w:r w:rsidRPr="00A66C27">
        <w:t xml:space="preserve">Iniciativa: prefeito Mário Sergio </w:t>
      </w:r>
      <w:proofErr w:type="spellStart"/>
      <w:r w:rsidRPr="00A66C27">
        <w:t>Lubiana</w:t>
      </w:r>
      <w:proofErr w:type="spellEnd"/>
      <w:r w:rsidRPr="00A66C27">
        <w:t xml:space="preserve"> (PSB).</w:t>
      </w:r>
    </w:p>
    <w:p w:rsidR="005B03AB" w:rsidRPr="00A66C27" w:rsidRDefault="005B03AB" w:rsidP="005B03AB">
      <w:pPr>
        <w:keepNext/>
        <w:keepLines/>
        <w:numPr>
          <w:ilvl w:val="0"/>
          <w:numId w:val="18"/>
        </w:numPr>
        <w:spacing w:before="360" w:after="120"/>
        <w:ind w:left="1134" w:hanging="567"/>
      </w:pPr>
      <w:r w:rsidRPr="00A66C27">
        <w:t>PROJETO DE LEI Nº 6/2018: dispõe sobre a criação do Programa Empresa Amiga do Esporte e do Lazer, no Município de Nova Venécia.</w:t>
      </w:r>
    </w:p>
    <w:p w:rsidR="005B03AB" w:rsidRPr="00A66C27" w:rsidRDefault="005B03AB" w:rsidP="005B03AB">
      <w:pPr>
        <w:keepLines/>
        <w:tabs>
          <w:tab w:val="left" w:pos="567"/>
          <w:tab w:val="left" w:pos="1134"/>
        </w:tabs>
        <w:suppressAutoHyphens/>
        <w:spacing w:before="120" w:after="120"/>
        <w:ind w:left="1134"/>
      </w:pPr>
      <w:r w:rsidRPr="00A66C27">
        <w:t xml:space="preserve">Iniciativa: vereador </w:t>
      </w:r>
      <w:proofErr w:type="spellStart"/>
      <w:r w:rsidRPr="00A66C27">
        <w:t>Josiel</w:t>
      </w:r>
      <w:proofErr w:type="spellEnd"/>
      <w:r w:rsidRPr="00A66C27">
        <w:t xml:space="preserve"> Santana (PV).</w:t>
      </w:r>
    </w:p>
    <w:p w:rsidR="005B03AB" w:rsidRPr="00A66C27" w:rsidRDefault="005B03AB" w:rsidP="005B03AB">
      <w:pPr>
        <w:keepNext/>
        <w:keepLines/>
        <w:numPr>
          <w:ilvl w:val="0"/>
          <w:numId w:val="18"/>
        </w:numPr>
        <w:spacing w:before="360" w:after="120"/>
        <w:ind w:left="1134" w:hanging="567"/>
      </w:pPr>
      <w:r w:rsidRPr="00A66C27">
        <w:lastRenderedPageBreak/>
        <w:t>PROJETO DE LEI Nº 41/2018: dispõe sobre a obrigatoriedade dos estabelecimentos comerciais e prestadores de serviços públicos no âmbito do Município de Nova Venécia, a dar preferência no atendimento, não retendo em filas, pessoas com Transtorno do Espectro Autista (TEA).</w:t>
      </w:r>
    </w:p>
    <w:p w:rsidR="005B03AB" w:rsidRPr="00A66C27" w:rsidRDefault="005B03AB" w:rsidP="005B03AB">
      <w:pPr>
        <w:keepLines/>
        <w:tabs>
          <w:tab w:val="left" w:pos="567"/>
          <w:tab w:val="left" w:pos="1134"/>
        </w:tabs>
        <w:suppressAutoHyphens/>
        <w:spacing w:before="120" w:after="120"/>
        <w:ind w:left="1134"/>
      </w:pPr>
      <w:r w:rsidRPr="00A66C27">
        <w:t xml:space="preserve">Iniciativa: vereador </w:t>
      </w:r>
      <w:proofErr w:type="spellStart"/>
      <w:r w:rsidRPr="00A66C27">
        <w:t>Dejanir</w:t>
      </w:r>
      <w:proofErr w:type="spellEnd"/>
      <w:r w:rsidRPr="00A66C27">
        <w:t xml:space="preserve"> José Dias (PSB).</w:t>
      </w:r>
    </w:p>
    <w:p w:rsidR="005B03AB" w:rsidRPr="00A66C27" w:rsidRDefault="005B03AB" w:rsidP="005B03AB">
      <w:pPr>
        <w:keepNext/>
        <w:keepLines/>
        <w:numPr>
          <w:ilvl w:val="0"/>
          <w:numId w:val="18"/>
        </w:numPr>
        <w:spacing w:before="360" w:after="120"/>
        <w:ind w:left="1134" w:hanging="567"/>
      </w:pPr>
      <w:r w:rsidRPr="00A66C27">
        <w:t>PROJETO DE LEI Nº 42/2018: dispõe sobre a obrigatoriedade, por parte dos hospitais públicos e privados, do registro e da comunicação imediata de recém-nascidos com Síndrome de Down às instituições, entidades e associações especializadas que desenvolvem atividades com pessoas com deficiência no município de Nova Venécia.</w:t>
      </w:r>
    </w:p>
    <w:p w:rsidR="005B03AB" w:rsidRPr="00A66C27" w:rsidRDefault="005B03AB" w:rsidP="005B03AB">
      <w:pPr>
        <w:keepLines/>
        <w:tabs>
          <w:tab w:val="left" w:pos="567"/>
          <w:tab w:val="left" w:pos="1134"/>
        </w:tabs>
        <w:suppressAutoHyphens/>
        <w:spacing w:before="120" w:after="120"/>
        <w:ind w:left="1134"/>
      </w:pPr>
      <w:r w:rsidRPr="00A66C27">
        <w:t xml:space="preserve">Iniciativa: vereador </w:t>
      </w:r>
      <w:proofErr w:type="spellStart"/>
      <w:r w:rsidRPr="00A66C27">
        <w:t>Dejanir</w:t>
      </w:r>
      <w:proofErr w:type="spellEnd"/>
      <w:r w:rsidRPr="00A66C27">
        <w:t xml:space="preserve"> José Dias (PSB).</w:t>
      </w:r>
    </w:p>
    <w:p w:rsidR="005B03AB" w:rsidRPr="00A66C27" w:rsidRDefault="005B03AB" w:rsidP="005B03AB">
      <w:pPr>
        <w:keepNext/>
        <w:keepLines/>
        <w:rPr>
          <w:kern w:val="24"/>
        </w:rPr>
      </w:pPr>
    </w:p>
    <w:p w:rsidR="005B03AB" w:rsidRPr="00A66C27" w:rsidRDefault="005B03AB" w:rsidP="005B03AB">
      <w:pPr>
        <w:keepNext/>
        <w:keepLines/>
        <w:rPr>
          <w:kern w:val="24"/>
        </w:rPr>
      </w:pPr>
      <w:r w:rsidRPr="00A66C27">
        <w:rPr>
          <w:kern w:val="24"/>
        </w:rPr>
        <w:t>PROPOSIÇÃO COM PARECER PELA INCONSTITUCIONALIDADE/ILEGALIDADE, PENDENTE DE DELIBERAÇÃO DO PLENÁRIO:</w:t>
      </w:r>
    </w:p>
    <w:p w:rsidR="005B03AB" w:rsidRPr="00A66C27" w:rsidRDefault="005B03AB" w:rsidP="005B03AB">
      <w:pPr>
        <w:keepNext/>
        <w:keepLines/>
        <w:numPr>
          <w:ilvl w:val="0"/>
          <w:numId w:val="18"/>
        </w:numPr>
        <w:spacing w:before="360" w:after="120"/>
        <w:ind w:left="1134" w:hanging="567"/>
      </w:pPr>
      <w:r w:rsidRPr="00A66C27">
        <w:t>PROJETO DE LEI Nº 43/2018: institui a Semana do Empreendedorismo ao Cooperativismo nas escolas públicas do Município de Nova Venécia.</w:t>
      </w:r>
    </w:p>
    <w:p w:rsidR="005B03AB" w:rsidRPr="00A66C27" w:rsidRDefault="005B03AB" w:rsidP="005B03AB">
      <w:pPr>
        <w:keepLines/>
        <w:tabs>
          <w:tab w:val="left" w:pos="567"/>
          <w:tab w:val="left" w:pos="1134"/>
        </w:tabs>
        <w:suppressAutoHyphens/>
        <w:spacing w:before="120" w:after="120"/>
        <w:ind w:left="1134"/>
      </w:pPr>
      <w:r w:rsidRPr="00A66C27">
        <w:t>Iniciativa: vereador Luciano Pereira dos Santos (PV).</w:t>
      </w:r>
    </w:p>
    <w:p w:rsidR="005B03AB" w:rsidRPr="00A66C27" w:rsidRDefault="005B03AB" w:rsidP="005B03AB">
      <w:pPr>
        <w:keepNext/>
        <w:keepLines/>
        <w:rPr>
          <w:kern w:val="24"/>
        </w:rPr>
      </w:pPr>
      <w:r w:rsidRPr="00A66C27">
        <w:rPr>
          <w:kern w:val="24"/>
        </w:rPr>
        <w:t xml:space="preserve">Câmara Municipal de Nova Venécia, Estado do Espírito Santo, em </w:t>
      </w:r>
      <w:r>
        <w:rPr>
          <w:kern w:val="24"/>
        </w:rPr>
        <w:t>18</w:t>
      </w:r>
      <w:r w:rsidRPr="00A66C27">
        <w:rPr>
          <w:kern w:val="24"/>
        </w:rPr>
        <w:t xml:space="preserve"> de setembro de 2018; 64º de Emancipação Política; 16ª Legislatura.</w:t>
      </w:r>
    </w:p>
    <w:p w:rsidR="005B03AB" w:rsidRPr="00A66C27" w:rsidRDefault="00694563" w:rsidP="005B03AB">
      <w:pPr>
        <w:keepLines/>
        <w:spacing w:before="600" w:after="0"/>
        <w:rPr>
          <w:b/>
        </w:rPr>
      </w:pPr>
      <w:r>
        <w:rPr>
          <w:b/>
        </w:rPr>
        <w:t>JOSÉ LUIZ DA SILVA</w:t>
      </w:r>
      <w:r w:rsidR="005B03AB" w:rsidRPr="00A66C27">
        <w:rPr>
          <w:b/>
        </w:rPr>
        <w:t xml:space="preserve"> (</w:t>
      </w:r>
      <w:r>
        <w:rPr>
          <w:b/>
        </w:rPr>
        <w:t>Avante</w:t>
      </w:r>
      <w:r w:rsidR="005B03AB" w:rsidRPr="00A66C27">
        <w:rPr>
          <w:b/>
        </w:rPr>
        <w:t>)</w:t>
      </w:r>
    </w:p>
    <w:p w:rsidR="005B03AB" w:rsidRPr="00A66C27" w:rsidRDefault="005B03AB" w:rsidP="005B03AB">
      <w:pPr>
        <w:keepLines/>
        <w:spacing w:before="0"/>
      </w:pPr>
      <w:r w:rsidRPr="00A66C27">
        <w:t xml:space="preserve">Presidente </w:t>
      </w:r>
      <w:r w:rsidR="00694563">
        <w:t xml:space="preserve">em exercício </w:t>
      </w:r>
      <w:r w:rsidRPr="00A66C27">
        <w:t>da CESA</w:t>
      </w:r>
    </w:p>
    <w:p w:rsidR="005B03AB" w:rsidRPr="00A66C27" w:rsidRDefault="005B03AB" w:rsidP="005B03AB">
      <w:pPr>
        <w:keepLines/>
        <w:spacing w:before="0"/>
      </w:pPr>
    </w:p>
    <w:p w:rsidR="005B03AB" w:rsidRPr="00A66C27" w:rsidRDefault="005B03AB" w:rsidP="005B03AB">
      <w:pPr>
        <w:keepLines/>
        <w:sectPr w:rsidR="005B03AB" w:rsidRPr="00A66C27" w:rsidSect="000E5C9A">
          <w:headerReference w:type="default" r:id="rId8"/>
          <w:footerReference w:type="default" r:id="rId9"/>
          <w:footerReference w:type="first" r:id="rId10"/>
          <w:pgSz w:w="11906" w:h="16838" w:code="9"/>
          <w:pgMar w:top="2835" w:right="1418" w:bottom="1418" w:left="1701" w:header="1418" w:footer="851" w:gutter="0"/>
          <w:pgNumType w:start="1"/>
          <w:cols w:space="708"/>
          <w:docGrid w:linePitch="360"/>
        </w:sectPr>
      </w:pPr>
    </w:p>
    <w:p w:rsidR="005B03AB" w:rsidRPr="00A66C27" w:rsidRDefault="005B03AB" w:rsidP="005B03AB">
      <w:pPr>
        <w:keepLines/>
        <w:pageBreakBefore/>
        <w:spacing w:before="600" w:after="0"/>
        <w:jc w:val="center"/>
        <w:rPr>
          <w:b/>
          <w:sz w:val="28"/>
        </w:rPr>
      </w:pPr>
      <w:r w:rsidRPr="00A66C27">
        <w:rPr>
          <w:b/>
          <w:sz w:val="28"/>
        </w:rPr>
        <w:lastRenderedPageBreak/>
        <w:t xml:space="preserve">REGISTRO DE PRESENÇA DA </w:t>
      </w:r>
      <w:r>
        <w:rPr>
          <w:b/>
          <w:sz w:val="28"/>
        </w:rPr>
        <w:t>4</w:t>
      </w:r>
      <w:r w:rsidRPr="00A66C27">
        <w:rPr>
          <w:b/>
          <w:sz w:val="28"/>
        </w:rPr>
        <w:t>ª REUNIÃO ORDINÁRIA DA COMISSÃO PERMANENTE DE EDUCAÇÃO, SAÚDE E ASSISTÊNCIA (CESA)</w:t>
      </w:r>
    </w:p>
    <w:p w:rsidR="005B03AB" w:rsidRPr="00A66C27" w:rsidRDefault="005B03AB" w:rsidP="005B03AB">
      <w:pPr>
        <w:keepLines/>
        <w:jc w:val="center"/>
        <w:rPr>
          <w:b/>
          <w:sz w:val="28"/>
        </w:rPr>
      </w:pPr>
      <w:r w:rsidRPr="00A66C27">
        <w:rPr>
          <w:b/>
          <w:sz w:val="28"/>
        </w:rPr>
        <w:t>2ª SESSÃO LEGISLATIVA, 16ª LEGISLATURA</w:t>
      </w:r>
    </w:p>
    <w:p w:rsidR="005B03AB" w:rsidRPr="00A66C27" w:rsidRDefault="005B03AB" w:rsidP="005B03AB">
      <w:pPr>
        <w:keepLines/>
        <w:jc w:val="center"/>
        <w:rPr>
          <w:b/>
          <w:sz w:val="28"/>
        </w:rPr>
      </w:pPr>
      <w:r>
        <w:rPr>
          <w:b/>
          <w:sz w:val="28"/>
        </w:rPr>
        <w:t>19</w:t>
      </w:r>
      <w:r w:rsidRPr="00A66C27">
        <w:rPr>
          <w:b/>
          <w:sz w:val="28"/>
        </w:rPr>
        <w:t xml:space="preserve"> DE SETEMBRO DE 2018 (QUARTA-FEIRA), ÀS 8:30 HORAS, SALA DE REUNIÕES DAS COMISSÕES PERMANENTES</w:t>
      </w:r>
    </w:p>
    <w:p w:rsidR="005B03AB" w:rsidRPr="00A66C27" w:rsidRDefault="005B03AB" w:rsidP="005B03AB">
      <w:pPr>
        <w:keepLines/>
      </w:pPr>
    </w:p>
    <w:tbl>
      <w:tblPr>
        <w:tblStyle w:val="Tabelalei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413"/>
        <w:gridCol w:w="1422"/>
        <w:gridCol w:w="2835"/>
      </w:tblGrid>
      <w:tr w:rsidR="005B03AB" w:rsidRPr="00A66C27" w:rsidTr="009D784F">
        <w:tc>
          <w:tcPr>
            <w:tcW w:w="9072" w:type="dxa"/>
            <w:gridSpan w:val="4"/>
          </w:tcPr>
          <w:p w:rsidR="005B03AB" w:rsidRPr="00A66C27" w:rsidRDefault="005B03AB" w:rsidP="009D784F">
            <w:pPr>
              <w:keepLines/>
              <w:spacing w:before="120" w:after="120"/>
              <w:rPr>
                <w:b/>
              </w:rPr>
            </w:pPr>
            <w:r w:rsidRPr="00A66C27">
              <w:rPr>
                <w:b/>
              </w:rPr>
              <w:t>Data:</w:t>
            </w:r>
            <w:r w:rsidRPr="00A66C27">
              <w:t xml:space="preserve"> _____ de ____________________ </w:t>
            </w:r>
            <w:proofErr w:type="spellStart"/>
            <w:r w:rsidRPr="00A66C27">
              <w:t>de</w:t>
            </w:r>
            <w:proofErr w:type="spellEnd"/>
            <w:r w:rsidRPr="00A66C27">
              <w:t xml:space="preserve"> __________.</w:t>
            </w:r>
          </w:p>
        </w:tc>
      </w:tr>
      <w:tr w:rsidR="005B03AB" w:rsidRPr="00A66C27" w:rsidTr="009D784F">
        <w:tc>
          <w:tcPr>
            <w:tcW w:w="9072" w:type="dxa"/>
            <w:gridSpan w:val="4"/>
          </w:tcPr>
          <w:p w:rsidR="005B03AB" w:rsidRPr="00A66C27" w:rsidRDefault="005B03AB" w:rsidP="009D784F">
            <w:pPr>
              <w:keepLines/>
              <w:spacing w:before="120" w:after="120"/>
              <w:rPr>
                <w:b/>
              </w:rPr>
            </w:pPr>
            <w:r w:rsidRPr="00A66C27">
              <w:rPr>
                <w:b/>
              </w:rPr>
              <w:t>Horário:</w:t>
            </w:r>
            <w:r w:rsidRPr="00A66C27">
              <w:t xml:space="preserve"> ______________________________________.</w:t>
            </w:r>
          </w:p>
        </w:tc>
      </w:tr>
      <w:tr w:rsidR="005B03AB" w:rsidRPr="00A66C27" w:rsidTr="009D784F">
        <w:tc>
          <w:tcPr>
            <w:tcW w:w="9072" w:type="dxa"/>
            <w:gridSpan w:val="4"/>
          </w:tcPr>
          <w:p w:rsidR="005B03AB" w:rsidRPr="00A66C27" w:rsidRDefault="005B03AB" w:rsidP="009D784F">
            <w:pPr>
              <w:keepLines/>
              <w:spacing w:before="120" w:after="120"/>
              <w:rPr>
                <w:b/>
              </w:rPr>
            </w:pPr>
            <w:r w:rsidRPr="00A66C27">
              <w:rPr>
                <w:b/>
              </w:rPr>
              <w:t>Local:</w:t>
            </w:r>
            <w:r w:rsidRPr="00A66C27">
              <w:t xml:space="preserve"> ________________________________________.</w:t>
            </w:r>
          </w:p>
        </w:tc>
      </w:tr>
      <w:tr w:rsidR="005B03AB" w:rsidRPr="00A66C27" w:rsidTr="009D784F">
        <w:tc>
          <w:tcPr>
            <w:tcW w:w="9072" w:type="dxa"/>
            <w:gridSpan w:val="4"/>
          </w:tcPr>
          <w:p w:rsidR="005B03AB" w:rsidRPr="00A66C27" w:rsidRDefault="005B03AB" w:rsidP="009D784F">
            <w:pPr>
              <w:keepLines/>
              <w:spacing w:before="120" w:after="120"/>
              <w:jc w:val="center"/>
              <w:rPr>
                <w:b/>
              </w:rPr>
            </w:pPr>
            <w:r w:rsidRPr="00A66C27">
              <w:rPr>
                <w:b/>
                <w:sz w:val="28"/>
                <w:szCs w:val="28"/>
              </w:rPr>
              <w:t>REGISTRO DE PRESENÇA</w:t>
            </w:r>
          </w:p>
        </w:tc>
      </w:tr>
      <w:tr w:rsidR="005B03AB" w:rsidRPr="00A66C27" w:rsidTr="009D784F">
        <w:tc>
          <w:tcPr>
            <w:tcW w:w="3402" w:type="dxa"/>
          </w:tcPr>
          <w:p w:rsidR="005B03AB" w:rsidRPr="00A66C27" w:rsidRDefault="005B03AB" w:rsidP="009D784F">
            <w:pPr>
              <w:keepLines/>
              <w:spacing w:before="120" w:after="120"/>
              <w:jc w:val="center"/>
              <w:rPr>
                <w:b/>
              </w:rPr>
            </w:pPr>
            <w:r w:rsidRPr="00A66C27">
              <w:rPr>
                <w:b/>
              </w:rPr>
              <w:t>Nome</w:t>
            </w:r>
          </w:p>
        </w:tc>
        <w:tc>
          <w:tcPr>
            <w:tcW w:w="1413" w:type="dxa"/>
          </w:tcPr>
          <w:p w:rsidR="005B03AB" w:rsidRPr="00A66C27" w:rsidRDefault="005B03AB" w:rsidP="009D784F">
            <w:pPr>
              <w:keepLines/>
              <w:spacing w:before="120" w:after="120"/>
              <w:jc w:val="center"/>
              <w:rPr>
                <w:b/>
              </w:rPr>
            </w:pPr>
            <w:r w:rsidRPr="00A66C27">
              <w:rPr>
                <w:b/>
              </w:rPr>
              <w:t>Partido</w:t>
            </w:r>
          </w:p>
        </w:tc>
        <w:tc>
          <w:tcPr>
            <w:tcW w:w="1422" w:type="dxa"/>
          </w:tcPr>
          <w:p w:rsidR="005B03AB" w:rsidRPr="00A66C27" w:rsidRDefault="005B03AB" w:rsidP="009D784F">
            <w:pPr>
              <w:keepLines/>
              <w:spacing w:before="120" w:after="120"/>
              <w:jc w:val="center"/>
              <w:rPr>
                <w:b/>
              </w:rPr>
            </w:pPr>
            <w:r w:rsidRPr="00A66C27">
              <w:rPr>
                <w:b/>
              </w:rPr>
              <w:t>Cargo</w:t>
            </w:r>
          </w:p>
        </w:tc>
        <w:tc>
          <w:tcPr>
            <w:tcW w:w="2835" w:type="dxa"/>
          </w:tcPr>
          <w:p w:rsidR="005B03AB" w:rsidRPr="00A66C27" w:rsidRDefault="005B03AB" w:rsidP="009D784F">
            <w:pPr>
              <w:keepLines/>
              <w:spacing w:before="120" w:after="120"/>
              <w:jc w:val="center"/>
              <w:rPr>
                <w:b/>
              </w:rPr>
            </w:pPr>
            <w:r w:rsidRPr="00A66C27">
              <w:rPr>
                <w:b/>
              </w:rPr>
              <w:t>Assinatura</w:t>
            </w:r>
          </w:p>
        </w:tc>
      </w:tr>
      <w:tr w:rsidR="005B03AB" w:rsidRPr="00A66C27" w:rsidTr="009D784F">
        <w:tc>
          <w:tcPr>
            <w:tcW w:w="3402" w:type="dxa"/>
          </w:tcPr>
          <w:p w:rsidR="005B03AB" w:rsidRPr="00A66C27" w:rsidRDefault="005B03AB" w:rsidP="009D784F">
            <w:pPr>
              <w:keepLines/>
            </w:pPr>
            <w:r w:rsidRPr="00A66C27">
              <w:t xml:space="preserve">GLEYCIARIA BERGAMIM DE ARAUJO </w:t>
            </w:r>
          </w:p>
        </w:tc>
        <w:tc>
          <w:tcPr>
            <w:tcW w:w="1413" w:type="dxa"/>
          </w:tcPr>
          <w:p w:rsidR="005B03AB" w:rsidRPr="00A66C27" w:rsidRDefault="005B03AB" w:rsidP="009D784F">
            <w:pPr>
              <w:keepLines/>
              <w:jc w:val="center"/>
            </w:pPr>
            <w:r w:rsidRPr="00A66C27">
              <w:t>(DEM)</w:t>
            </w:r>
          </w:p>
        </w:tc>
        <w:tc>
          <w:tcPr>
            <w:tcW w:w="1422" w:type="dxa"/>
          </w:tcPr>
          <w:p w:rsidR="005B03AB" w:rsidRPr="00A66C27" w:rsidRDefault="00A94C84" w:rsidP="009D784F">
            <w:pPr>
              <w:keepLines/>
              <w:spacing w:before="120" w:after="120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B03AB" w:rsidRPr="00A66C27" w:rsidRDefault="005B03AB" w:rsidP="009D784F">
            <w:pPr>
              <w:keepLines/>
            </w:pPr>
          </w:p>
        </w:tc>
      </w:tr>
      <w:tr w:rsidR="005B03AB" w:rsidRPr="00A66C27" w:rsidTr="009D784F">
        <w:tc>
          <w:tcPr>
            <w:tcW w:w="3402" w:type="dxa"/>
          </w:tcPr>
          <w:p w:rsidR="005B03AB" w:rsidRPr="00A66C27" w:rsidRDefault="005B03AB" w:rsidP="009D784F">
            <w:pPr>
              <w:keepLines/>
              <w:spacing w:before="0" w:after="0"/>
              <w:rPr>
                <w:rFonts w:eastAsia="Calibri"/>
                <w:bCs/>
                <w:caps/>
                <w:lang w:eastAsia="en-US"/>
              </w:rPr>
            </w:pPr>
            <w:r w:rsidRPr="00A66C27">
              <w:rPr>
                <w:rFonts w:eastAsia="Calibri"/>
                <w:bCs/>
                <w:caps/>
                <w:lang w:eastAsia="en-US"/>
              </w:rPr>
              <w:t>LUCIANO PEREIRA DOS SANTOS</w:t>
            </w:r>
          </w:p>
        </w:tc>
        <w:tc>
          <w:tcPr>
            <w:tcW w:w="1413" w:type="dxa"/>
          </w:tcPr>
          <w:p w:rsidR="005B03AB" w:rsidRPr="00A66C27" w:rsidRDefault="005B03AB" w:rsidP="009D784F">
            <w:pPr>
              <w:keepLines/>
              <w:jc w:val="center"/>
            </w:pPr>
            <w:r w:rsidRPr="00A66C27">
              <w:t>(PV)</w:t>
            </w:r>
          </w:p>
        </w:tc>
        <w:tc>
          <w:tcPr>
            <w:tcW w:w="1422" w:type="dxa"/>
          </w:tcPr>
          <w:p w:rsidR="005B03AB" w:rsidRPr="00A66C27" w:rsidRDefault="005B03AB" w:rsidP="009D784F">
            <w:pPr>
              <w:keepLines/>
              <w:spacing w:before="120" w:after="120"/>
              <w:jc w:val="center"/>
            </w:pPr>
            <w:r w:rsidRPr="00A66C27">
              <w:t>Vice-Presidente da CESA</w:t>
            </w:r>
          </w:p>
        </w:tc>
        <w:tc>
          <w:tcPr>
            <w:tcW w:w="2835" w:type="dxa"/>
          </w:tcPr>
          <w:p w:rsidR="005B03AB" w:rsidRPr="00A66C27" w:rsidRDefault="005B03AB" w:rsidP="009D784F">
            <w:pPr>
              <w:keepLines/>
              <w:jc w:val="center"/>
              <w:rPr>
                <w:b/>
                <w:bCs/>
              </w:rPr>
            </w:pPr>
            <w:r w:rsidRPr="00A66C27">
              <w:rPr>
                <w:b/>
                <w:bCs/>
              </w:rPr>
              <w:t>AFASTAMENTO CAUTELAR: autos nº 0002831-78.2018.8.08.0038, de 30/07/2018</w:t>
            </w:r>
          </w:p>
        </w:tc>
      </w:tr>
      <w:tr w:rsidR="005B03AB" w:rsidRPr="00A66C27" w:rsidTr="009D784F">
        <w:tc>
          <w:tcPr>
            <w:tcW w:w="3402" w:type="dxa"/>
          </w:tcPr>
          <w:p w:rsidR="005B03AB" w:rsidRPr="00A66C27" w:rsidRDefault="005B03AB" w:rsidP="009D784F">
            <w:pPr>
              <w:keepLines/>
            </w:pPr>
            <w:r w:rsidRPr="00A66C27">
              <w:t>JOSE LUIZ DA SILVA</w:t>
            </w:r>
          </w:p>
        </w:tc>
        <w:tc>
          <w:tcPr>
            <w:tcW w:w="1413" w:type="dxa"/>
          </w:tcPr>
          <w:p w:rsidR="005B03AB" w:rsidRPr="00A66C27" w:rsidRDefault="005B03AB" w:rsidP="009D784F">
            <w:pPr>
              <w:keepLines/>
            </w:pPr>
            <w:r w:rsidRPr="00A66C27">
              <w:t>(AVANTE)</w:t>
            </w:r>
          </w:p>
        </w:tc>
        <w:tc>
          <w:tcPr>
            <w:tcW w:w="1422" w:type="dxa"/>
          </w:tcPr>
          <w:p w:rsidR="005B03AB" w:rsidRPr="00A66C27" w:rsidRDefault="00A94C84" w:rsidP="009D784F">
            <w:pPr>
              <w:keepLines/>
              <w:spacing w:before="120" w:after="120"/>
              <w:jc w:val="center"/>
            </w:pPr>
            <w:r>
              <w:t>Presidente em exercício</w:t>
            </w:r>
            <w:r w:rsidR="005B03AB" w:rsidRPr="00A66C27">
              <w:t xml:space="preserve"> da CESA</w:t>
            </w:r>
          </w:p>
        </w:tc>
        <w:tc>
          <w:tcPr>
            <w:tcW w:w="2835" w:type="dxa"/>
          </w:tcPr>
          <w:p w:rsidR="005B03AB" w:rsidRPr="00A66C27" w:rsidRDefault="005B03AB" w:rsidP="009D784F">
            <w:pPr>
              <w:keepLines/>
            </w:pPr>
          </w:p>
        </w:tc>
      </w:tr>
    </w:tbl>
    <w:p w:rsidR="005B03AB" w:rsidRPr="00A66C27" w:rsidRDefault="005B03AB" w:rsidP="005B03AB">
      <w:pPr>
        <w:keepLines/>
        <w:spacing w:before="0" w:after="0"/>
        <w:jc w:val="right"/>
        <w:rPr>
          <w:rFonts w:ascii="Arial" w:hAnsi="Arial"/>
          <w:i/>
          <w:iCs/>
          <w:sz w:val="14"/>
          <w:szCs w:val="20"/>
          <w:lang w:val="en-US"/>
        </w:rPr>
      </w:pPr>
      <w:proofErr w:type="spellStart"/>
      <w:proofErr w:type="gramStart"/>
      <w:r w:rsidRPr="00A66C27">
        <w:rPr>
          <w:rFonts w:ascii="Arial" w:hAnsi="Arial"/>
          <w:i/>
          <w:iCs/>
          <w:sz w:val="14"/>
          <w:szCs w:val="20"/>
        </w:rPr>
        <w:t>fao</w:t>
      </w:r>
      <w:proofErr w:type="spellEnd"/>
      <w:proofErr w:type="gramEnd"/>
    </w:p>
    <w:p w:rsidR="005B03AB" w:rsidRPr="00A66C27" w:rsidRDefault="005B03AB" w:rsidP="005B03AB"/>
    <w:p w:rsidR="0090462D" w:rsidRPr="005B03AB" w:rsidRDefault="0090462D" w:rsidP="005B03AB"/>
    <w:sectPr w:rsidR="0090462D" w:rsidRPr="005B03AB" w:rsidSect="003E10F6">
      <w:headerReference w:type="default" r:id="rId11"/>
      <w:footerReference w:type="default" r:id="rId12"/>
      <w:footerReference w:type="first" r:id="rId13"/>
      <w:pgSz w:w="11906" w:h="16838" w:code="9"/>
      <w:pgMar w:top="2835" w:right="1134" w:bottom="1134" w:left="1701" w:header="1418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4E" w:rsidRDefault="0027624E" w:rsidP="00E7432E">
      <w:pPr>
        <w:spacing w:before="0" w:after="0"/>
      </w:pPr>
      <w:r>
        <w:separator/>
      </w:r>
    </w:p>
  </w:endnote>
  <w:endnote w:type="continuationSeparator" w:id="0">
    <w:p w:rsidR="0027624E" w:rsidRDefault="0027624E" w:rsidP="00E743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AB" w:rsidRDefault="005B03AB" w:rsidP="003A5B69">
    <w:pPr>
      <w:pStyle w:val="Rodap"/>
      <w:pBdr>
        <w:top w:val="single" w:sz="4" w:space="1" w:color="auto"/>
      </w:pBdr>
      <w:rPr>
        <w:sz w:val="8"/>
      </w:rPr>
    </w:pPr>
  </w:p>
  <w:p w:rsidR="005B03AB" w:rsidRPr="00053084" w:rsidRDefault="005B03AB" w:rsidP="000E5C9A">
    <w:pPr>
      <w:pStyle w:val="Rodap"/>
      <w:framePr w:wrap="around" w:vAnchor="text" w:hAnchor="margin" w:xAlign="right" w:y="1"/>
      <w:rPr>
        <w:rStyle w:val="Nmerodepgina"/>
      </w:rPr>
    </w:pPr>
    <w:proofErr w:type="gramStart"/>
    <w:r w:rsidRPr="00053084">
      <w:rPr>
        <w:rStyle w:val="Nmerodepgina"/>
      </w:rPr>
      <w:t>p</w:t>
    </w:r>
    <w:proofErr w:type="gramEnd"/>
    <w:r w:rsidRPr="00053084">
      <w:rPr>
        <w:rStyle w:val="Nmerodepgina"/>
      </w:rPr>
      <w:fldChar w:fldCharType="begin"/>
    </w:r>
    <w:r w:rsidRPr="00053084">
      <w:rPr>
        <w:rStyle w:val="Nmerodepgina"/>
      </w:rPr>
      <w:instrText>PAGE   \* MERGEFORMAT</w:instrText>
    </w:r>
    <w:r w:rsidRPr="00053084">
      <w:rPr>
        <w:rStyle w:val="Nmerodepgina"/>
      </w:rPr>
      <w:fldChar w:fldCharType="separate"/>
    </w:r>
    <w:r w:rsidR="00FB10C3">
      <w:rPr>
        <w:rStyle w:val="Nmerodepgina"/>
        <w:noProof/>
      </w:rPr>
      <w:t>2</w:t>
    </w:r>
    <w:r w:rsidRPr="00053084">
      <w:rPr>
        <w:rStyle w:val="Nmerodepgina"/>
      </w:rPr>
      <w:fldChar w:fldCharType="end"/>
    </w:r>
    <w:r w:rsidRPr="00053084">
      <w:rPr>
        <w:rStyle w:val="Nmerodepgina"/>
      </w:rPr>
      <w:t>\</w:t>
    </w:r>
    <w:fldSimple w:instr=" SECTIONPAGES   \* MERGEFORMAT ">
      <w:r w:rsidR="00FB10C3" w:rsidRPr="00FB10C3">
        <w:rPr>
          <w:rStyle w:val="Nmerodepgina"/>
          <w:noProof/>
        </w:rPr>
        <w:t>2</w:t>
      </w:r>
    </w:fldSimple>
  </w:p>
  <w:p w:rsidR="005B03AB" w:rsidRDefault="005B03AB" w:rsidP="003A5B69">
    <w:pPr>
      <w:pStyle w:val="Rodap"/>
    </w:pPr>
    <w:r>
      <w:t xml:space="preserve">Avenida Vitória, 23 – Centro – Caixa Postal 4 – 29830-000 – Nova </w:t>
    </w:r>
    <w:proofErr w:type="spellStart"/>
    <w:r>
      <w:t>Venécia-ES</w:t>
    </w:r>
    <w:proofErr w:type="spellEnd"/>
  </w:p>
  <w:p w:rsidR="005B03AB" w:rsidRDefault="005B03AB" w:rsidP="003A5B69">
    <w:pPr>
      <w:pStyle w:val="Rodap"/>
    </w:pPr>
    <w:r>
      <w:t>Telefax: (27) 3752-1371 – 9</w:t>
    </w:r>
    <w:r w:rsidRPr="00B254FD">
      <w:t>9831-0540</w:t>
    </w:r>
    <w:r>
      <w:t xml:space="preserve"> –</w:t>
    </w:r>
    <w:r w:rsidRPr="00C47EF7">
      <w:t xml:space="preserve"> http://www.cmnv.es.gov.br</w:t>
    </w:r>
    <w:r>
      <w:t xml:space="preserve"> – cmnv@cmnv.es.gov.br</w:t>
    </w:r>
  </w:p>
  <w:p w:rsidR="005B03AB" w:rsidRDefault="005B03AB" w:rsidP="00A447EE">
    <w:pPr>
      <w:pStyle w:val="Registrodocumento"/>
    </w:pPr>
    <w:fldSimple w:instr=" AUTHOR   \* MERGEFORMAT ">
      <w:r>
        <w:rPr>
          <w:noProof/>
        </w:rPr>
        <w:t>francisco</w:t>
      </w:r>
    </w:fldSimple>
    <w:r>
      <w:t>\</w:t>
    </w:r>
    <w:fldSimple w:instr=" USERNAME   \* MERGEFORMAT ">
      <w:r>
        <w:rPr>
          <w:noProof/>
        </w:rPr>
        <w:t>francisco</w:t>
      </w:r>
    </w:fldSimple>
    <w:r>
      <w:t>\</w:t>
    </w:r>
    <w:r>
      <w:rPr>
        <w:noProof/>
      </w:rPr>
      <w:fldChar w:fldCharType="begin"/>
    </w:r>
    <w:r>
      <w:rPr>
        <w:noProof/>
      </w:rPr>
      <w:instrText xml:space="preserve"> USERADDRESS   \* MERGEFORMAT </w:instrText>
    </w:r>
    <w:r>
      <w:rPr>
        <w:noProof/>
      </w:rPr>
      <w:fldChar w:fldCharType="end"/>
    </w:r>
    <w:r>
      <w:t>\</w:t>
    </w:r>
    <w:fldSimple w:instr=" USERINITIALS  \* Lower  \* MERGEFORMAT ">
      <w:r>
        <w:rPr>
          <w:noProof/>
        </w:rPr>
        <w:t>francisco</w:t>
      </w:r>
    </w:fldSimple>
    <w:r w:rsidRPr="0099320E">
      <w:t>\</w:t>
    </w:r>
    <w:fldSimple w:instr=" CREATEDATE   \* MERGEFORMAT ">
      <w:r>
        <w:rPr>
          <w:noProof/>
        </w:rPr>
        <w:t>04/09/2018 16:49:00</w:t>
      </w:r>
    </w:fldSimple>
    <w:r>
      <w:t>\</w:t>
    </w:r>
    <w:fldSimple w:instr=" FILENAME   \* MERGEFORMAT ">
      <w:r>
        <w:rPr>
          <w:noProof/>
        </w:rPr>
        <w:t>PAT-RO-CESA003 2018-set-05.docx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AB" w:rsidRPr="009C00AA" w:rsidRDefault="005B03AB" w:rsidP="009C00AA">
    <w:pPr>
      <w:spacing w:before="0" w:after="0"/>
      <w:jc w:val="right"/>
      <w:rPr>
        <w:rFonts w:eastAsia="Calibri"/>
        <w:sz w:val="20"/>
        <w:szCs w:val="20"/>
        <w:lang w:eastAsia="en-US"/>
      </w:rPr>
    </w:pPr>
    <w:proofErr w:type="spellStart"/>
    <w:r w:rsidRPr="009C00AA">
      <w:rPr>
        <w:rFonts w:eastAsia="Calibri"/>
        <w:sz w:val="16"/>
        <w:lang w:eastAsia="en-US"/>
      </w:rPr>
      <w:t>cmnv</w:t>
    </w:r>
    <w:proofErr w:type="spellEnd"/>
    <w:r w:rsidRPr="009C00AA">
      <w:rPr>
        <w:rFonts w:eastAsia="Calibri"/>
        <w:sz w:val="16"/>
        <w:lang w:eastAsia="en-US"/>
      </w:rPr>
      <w:t>/</w:t>
    </w:r>
    <w:proofErr w:type="spellStart"/>
    <w:r w:rsidRPr="009C00AA">
      <w:rPr>
        <w:rFonts w:eastAsia="Calibri"/>
        <w:sz w:val="16"/>
        <w:lang w:eastAsia="en-US"/>
      </w:rPr>
      <w:t>del</w:t>
    </w:r>
    <w:proofErr w:type="spellEnd"/>
    <w:r w:rsidRPr="009C00AA">
      <w:rPr>
        <w:rFonts w:eastAsia="Calibri"/>
        <w:sz w:val="16"/>
        <w:lang w:eastAsia="en-US"/>
      </w:rPr>
      <w:t>\p0239.vtp \</w:t>
    </w:r>
    <w:fldSimple w:instr=" USERNAME   \* MERGEFORMAT ">
      <w:r w:rsidRPr="003F7378">
        <w:rPr>
          <w:rFonts w:eastAsia="Calibri"/>
          <w:noProof/>
          <w:sz w:val="16"/>
          <w:lang w:eastAsia="en-US"/>
        </w:rPr>
        <w:t>francisco</w:t>
      </w:r>
    </w:fldSimple>
    <w:r w:rsidRPr="009C00AA">
      <w:rPr>
        <w:rFonts w:eastAsia="Calibri"/>
        <w:sz w:val="16"/>
        <w:lang w:eastAsia="en-US"/>
      </w:rPr>
      <w:t>/</w:t>
    </w:r>
    <w:fldSimple w:instr=" USERINITIALS  \* Lower  \* MERGEFORMAT ">
      <w:r w:rsidRPr="003F7378">
        <w:rPr>
          <w:rFonts w:eastAsia="Calibri"/>
          <w:noProof/>
          <w:sz w:val="16"/>
          <w:lang w:eastAsia="en-US"/>
        </w:rPr>
        <w:t>francisco</w:t>
      </w:r>
    </w:fldSimple>
    <w:r w:rsidRPr="009C00AA">
      <w:rPr>
        <w:rFonts w:eastAsia="Calibri"/>
        <w:sz w:val="16"/>
        <w:lang w:eastAsia="en-US"/>
      </w:rPr>
      <w:t>\</w:t>
    </w:r>
    <w:fldSimple w:instr=" FILENAME   \* MERGEFORMAT ">
      <w:r w:rsidRPr="003F7378">
        <w:rPr>
          <w:rFonts w:eastAsia="Calibri"/>
          <w:noProof/>
          <w:sz w:val="16"/>
          <w:lang w:eastAsia="en-US"/>
        </w:rPr>
        <w:t>PAT-RO-CESA003 2018-set-05.docx</w:t>
      </w:r>
    </w:fldSimple>
    <w:r w:rsidRPr="009C00AA">
      <w:rPr>
        <w:rFonts w:eastAsia="Calibri"/>
        <w:sz w:val="20"/>
        <w:szCs w:val="20"/>
        <w:lang w:eastAsia="en-US"/>
      </w:rPr>
      <w:fldChar w:fldCharType="begin"/>
    </w:r>
    <w:r w:rsidRPr="009C00AA">
      <w:rPr>
        <w:rFonts w:eastAsia="Calibri"/>
        <w:sz w:val="20"/>
        <w:szCs w:val="20"/>
        <w:lang w:eastAsia="en-US"/>
      </w:rPr>
      <w:instrText>PAGE   \* MERGEFORMAT</w:instrText>
    </w:r>
    <w:r w:rsidRPr="009C00AA">
      <w:rPr>
        <w:rFonts w:eastAsia="Calibri"/>
        <w:sz w:val="20"/>
        <w:szCs w:val="20"/>
        <w:lang w:eastAsia="en-US"/>
      </w:rPr>
      <w:fldChar w:fldCharType="separate"/>
    </w:r>
    <w:r>
      <w:rPr>
        <w:rFonts w:eastAsia="Calibri"/>
        <w:noProof/>
        <w:sz w:val="20"/>
        <w:szCs w:val="20"/>
        <w:lang w:eastAsia="en-US"/>
      </w:rPr>
      <w:t>1</w:t>
    </w:r>
    <w:r w:rsidRPr="009C00AA">
      <w:rPr>
        <w:rFonts w:eastAsia="Calibri"/>
        <w:sz w:val="20"/>
        <w:szCs w:val="2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44" w:rsidRDefault="00D13844" w:rsidP="003A5B69">
    <w:pPr>
      <w:pStyle w:val="Rodap"/>
      <w:pBdr>
        <w:top w:val="single" w:sz="4" w:space="1" w:color="auto"/>
      </w:pBdr>
      <w:rPr>
        <w:sz w:val="8"/>
      </w:rPr>
    </w:pPr>
  </w:p>
  <w:p w:rsidR="00D13844" w:rsidRPr="00053084" w:rsidRDefault="00D13844" w:rsidP="00E6443C">
    <w:pPr>
      <w:pStyle w:val="Rodap"/>
      <w:framePr w:wrap="around" w:hAnchor="margin" w:xAlign="right" w:yAlign="bottom"/>
      <w:rPr>
        <w:rStyle w:val="Nmerodepgina"/>
      </w:rPr>
    </w:pPr>
    <w:proofErr w:type="gramStart"/>
    <w:r w:rsidRPr="00053084">
      <w:rPr>
        <w:rStyle w:val="Nmerodepgina"/>
      </w:rPr>
      <w:t>p</w:t>
    </w:r>
    <w:proofErr w:type="gramEnd"/>
    <w:r w:rsidRPr="00053084">
      <w:rPr>
        <w:rStyle w:val="Nmerodepgina"/>
      </w:rPr>
      <w:t xml:space="preserve"> </w:t>
    </w:r>
    <w:r w:rsidRPr="00053084">
      <w:rPr>
        <w:rStyle w:val="Nmerodepgina"/>
      </w:rPr>
      <w:fldChar w:fldCharType="begin"/>
    </w:r>
    <w:r w:rsidRPr="00053084">
      <w:rPr>
        <w:rStyle w:val="Nmerodepgina"/>
      </w:rPr>
      <w:instrText>PAGE   \* MERGEFORMAT</w:instrText>
    </w:r>
    <w:r w:rsidRPr="00053084">
      <w:rPr>
        <w:rStyle w:val="Nmerodepgina"/>
      </w:rPr>
      <w:fldChar w:fldCharType="separate"/>
    </w:r>
    <w:r w:rsidR="00FB10C3">
      <w:rPr>
        <w:rStyle w:val="Nmerodepgina"/>
        <w:noProof/>
      </w:rPr>
      <w:t>2</w:t>
    </w:r>
    <w:r w:rsidRPr="00053084">
      <w:rPr>
        <w:rStyle w:val="Nmerodepgina"/>
      </w:rPr>
      <w:fldChar w:fldCharType="end"/>
    </w:r>
    <w:r w:rsidRPr="00053084">
      <w:rPr>
        <w:rStyle w:val="Nmerodepgina"/>
      </w:rPr>
      <w:t>\</w:t>
    </w:r>
    <w:r w:rsidR="003E10F6">
      <w:rPr>
        <w:rStyle w:val="Nmerodepgina"/>
      </w:rPr>
      <w:fldChar w:fldCharType="begin"/>
    </w:r>
    <w:r w:rsidR="003E10F6">
      <w:rPr>
        <w:rStyle w:val="Nmerodepgina"/>
      </w:rPr>
      <w:instrText xml:space="preserve"> SECTIONPAGES   \* MERGEFORMAT </w:instrText>
    </w:r>
    <w:r w:rsidR="003E10F6">
      <w:rPr>
        <w:rStyle w:val="Nmerodepgina"/>
      </w:rPr>
      <w:fldChar w:fldCharType="separate"/>
    </w:r>
    <w:r w:rsidR="00FB10C3">
      <w:rPr>
        <w:rStyle w:val="Nmerodepgina"/>
        <w:noProof/>
      </w:rPr>
      <w:t>2</w:t>
    </w:r>
    <w:r w:rsidR="003E10F6">
      <w:rPr>
        <w:rStyle w:val="Nmerodepgina"/>
      </w:rPr>
      <w:fldChar w:fldCharType="end"/>
    </w:r>
  </w:p>
  <w:p w:rsidR="00D13844" w:rsidRDefault="00D13844" w:rsidP="003A5B69">
    <w:pPr>
      <w:pStyle w:val="Rodap"/>
    </w:pPr>
    <w:r>
      <w:t xml:space="preserve">Avenida Vitória, 23 – Centro – Caixa Postal 4 – 29830-000 – Nova </w:t>
    </w:r>
    <w:proofErr w:type="spellStart"/>
    <w:r>
      <w:t>Venécia-ES</w:t>
    </w:r>
    <w:proofErr w:type="spellEnd"/>
  </w:p>
  <w:p w:rsidR="00D13844" w:rsidRDefault="00D13844" w:rsidP="003A5B69">
    <w:pPr>
      <w:pStyle w:val="Rodap"/>
    </w:pPr>
    <w:r>
      <w:t>Telefax: (27) 3752-1371 – 9</w:t>
    </w:r>
    <w:r w:rsidRPr="00B254FD">
      <w:t>9831-0540</w:t>
    </w:r>
    <w:r>
      <w:t xml:space="preserve"> –</w:t>
    </w:r>
    <w:r w:rsidRPr="00C47EF7">
      <w:t xml:space="preserve"> http://www.cmnv.es.gov.br</w:t>
    </w:r>
    <w:r>
      <w:t xml:space="preserve"> – cmnv@cmnv.es.gov.br</w:t>
    </w:r>
  </w:p>
  <w:p w:rsidR="00A447EE" w:rsidRDefault="00A447EE" w:rsidP="00A447EE">
    <w:pPr>
      <w:pStyle w:val="Registrodocumento"/>
    </w:pPr>
    <w:r>
      <w:fldChar w:fldCharType="begin"/>
    </w:r>
    <w:r w:rsidRPr="0099320E">
      <w:instrText xml:space="preserve"> AUTHOR   \* MERGEFORMAT </w:instrText>
    </w:r>
    <w:r>
      <w:fldChar w:fldCharType="separate"/>
    </w:r>
    <w:r w:rsidR="005B03AB">
      <w:rPr>
        <w:noProof/>
      </w:rPr>
      <w:t>Francisco</w:t>
    </w:r>
    <w:r>
      <w:fldChar w:fldCharType="end"/>
    </w:r>
    <w:r>
      <w:t>\</w:t>
    </w:r>
    <w:fldSimple w:instr=" USERNAME   \* MERGEFORMAT ">
      <w:r w:rsidR="005B03AB">
        <w:rPr>
          <w:noProof/>
        </w:rPr>
        <w:t>Francisco</w:t>
      </w:r>
    </w:fldSimple>
    <w:r>
      <w:t>\</w:t>
    </w:r>
    <w:r w:rsidR="00434A5D">
      <w:fldChar w:fldCharType="begin"/>
    </w:r>
    <w:r w:rsidR="00434A5D">
      <w:instrText xml:space="preserve"> USERADDRESS   \* MERGEFORMAT </w:instrText>
    </w:r>
    <w:r w:rsidR="00434A5D">
      <w:rPr>
        <w:noProof/>
      </w:rPr>
      <w:fldChar w:fldCharType="end"/>
    </w:r>
    <w:r>
      <w:t>\</w:t>
    </w:r>
    <w:r>
      <w:fldChar w:fldCharType="begin"/>
    </w:r>
    <w:r w:rsidRPr="0099320E">
      <w:instrText xml:space="preserve"> USERINITIALS  \* Lower  \* MERGEFORMAT </w:instrText>
    </w:r>
    <w:r>
      <w:fldChar w:fldCharType="separate"/>
    </w:r>
    <w:r w:rsidR="005B03AB">
      <w:rPr>
        <w:noProof/>
      </w:rPr>
      <w:t>f</w:t>
    </w:r>
    <w:r>
      <w:fldChar w:fldCharType="end"/>
    </w:r>
    <w:r w:rsidRPr="0099320E">
      <w:t>\</w:t>
    </w:r>
    <w:fldSimple w:instr=" CREATEDATE   \* MERGEFORMAT ">
      <w:r w:rsidR="005B03AB">
        <w:rPr>
          <w:noProof/>
        </w:rPr>
        <w:t>18/09/2018 10:07:00</w:t>
      </w:r>
    </w:fldSimple>
    <w:r>
      <w:t>\</w:t>
    </w:r>
    <w:r>
      <w:fldChar w:fldCharType="begin"/>
    </w:r>
    <w:r w:rsidRPr="0099320E">
      <w:instrText xml:space="preserve"> FILENAME   \* MERGEFORMAT </w:instrText>
    </w:r>
    <w:r>
      <w:fldChar w:fldCharType="separate"/>
    </w:r>
    <w:r w:rsidR="005B03AB">
      <w:rPr>
        <w:noProof/>
      </w:rPr>
      <w:t>Documento6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44" w:rsidRPr="009C00AA" w:rsidRDefault="00D13844" w:rsidP="009C00AA">
    <w:pPr>
      <w:spacing w:before="0" w:after="0"/>
      <w:jc w:val="right"/>
      <w:rPr>
        <w:rFonts w:eastAsia="Calibri"/>
        <w:sz w:val="20"/>
        <w:szCs w:val="20"/>
        <w:lang w:eastAsia="en-US"/>
      </w:rPr>
    </w:pPr>
    <w:proofErr w:type="spellStart"/>
    <w:r w:rsidRPr="009C00AA">
      <w:rPr>
        <w:rFonts w:eastAsia="Calibri"/>
        <w:sz w:val="16"/>
        <w:lang w:eastAsia="en-US"/>
      </w:rPr>
      <w:t>cmnv</w:t>
    </w:r>
    <w:proofErr w:type="spellEnd"/>
    <w:r w:rsidRPr="009C00AA">
      <w:rPr>
        <w:rFonts w:eastAsia="Calibri"/>
        <w:sz w:val="16"/>
        <w:lang w:eastAsia="en-US"/>
      </w:rPr>
      <w:t>/</w:t>
    </w:r>
    <w:proofErr w:type="spellStart"/>
    <w:r w:rsidRPr="009C00AA">
      <w:rPr>
        <w:rFonts w:eastAsia="Calibri"/>
        <w:sz w:val="16"/>
        <w:lang w:eastAsia="en-US"/>
      </w:rPr>
      <w:t>del</w:t>
    </w:r>
    <w:proofErr w:type="spellEnd"/>
    <w:r w:rsidRPr="009C00AA">
      <w:rPr>
        <w:rFonts w:eastAsia="Calibri"/>
        <w:sz w:val="16"/>
        <w:lang w:eastAsia="en-US"/>
      </w:rPr>
      <w:t>\p0239.vtp \</w:t>
    </w:r>
    <w:r w:rsidRPr="009C00AA">
      <w:rPr>
        <w:rFonts w:eastAsia="Calibri"/>
        <w:sz w:val="16"/>
        <w:lang w:eastAsia="en-US"/>
      </w:rPr>
      <w:fldChar w:fldCharType="begin"/>
    </w:r>
    <w:r w:rsidRPr="009C00AA">
      <w:rPr>
        <w:rFonts w:eastAsia="Calibri"/>
        <w:sz w:val="16"/>
        <w:lang w:eastAsia="en-US"/>
      </w:rPr>
      <w:instrText xml:space="preserve"> USERNAME   \* MERGEFORMAT </w:instrText>
    </w:r>
    <w:r w:rsidRPr="009C00AA">
      <w:rPr>
        <w:rFonts w:eastAsia="Calibri"/>
        <w:sz w:val="16"/>
        <w:lang w:eastAsia="en-US"/>
      </w:rPr>
      <w:fldChar w:fldCharType="separate"/>
    </w:r>
    <w:r w:rsidR="005B03AB">
      <w:rPr>
        <w:rFonts w:eastAsia="Calibri"/>
        <w:noProof/>
        <w:sz w:val="16"/>
        <w:lang w:eastAsia="en-US"/>
      </w:rPr>
      <w:t>Francisco</w:t>
    </w:r>
    <w:r w:rsidRPr="009C00AA">
      <w:rPr>
        <w:rFonts w:eastAsia="Calibri"/>
        <w:noProof/>
        <w:sz w:val="16"/>
        <w:lang w:eastAsia="en-US"/>
      </w:rPr>
      <w:fldChar w:fldCharType="end"/>
    </w:r>
    <w:r w:rsidRPr="009C00AA">
      <w:rPr>
        <w:rFonts w:eastAsia="Calibri"/>
        <w:sz w:val="16"/>
        <w:lang w:eastAsia="en-US"/>
      </w:rPr>
      <w:t>/</w:t>
    </w:r>
    <w:r w:rsidRPr="009C00AA">
      <w:rPr>
        <w:rFonts w:eastAsia="Calibri"/>
        <w:sz w:val="16"/>
        <w:lang w:eastAsia="en-US"/>
      </w:rPr>
      <w:fldChar w:fldCharType="begin"/>
    </w:r>
    <w:r w:rsidRPr="009C00AA">
      <w:rPr>
        <w:rFonts w:eastAsia="Calibri"/>
        <w:sz w:val="16"/>
        <w:lang w:eastAsia="en-US"/>
      </w:rPr>
      <w:instrText xml:space="preserve"> USERINITIALS  \* Lower  \* MERGEFORMAT </w:instrText>
    </w:r>
    <w:r w:rsidRPr="009C00AA">
      <w:rPr>
        <w:rFonts w:eastAsia="Calibri"/>
        <w:sz w:val="16"/>
        <w:lang w:eastAsia="en-US"/>
      </w:rPr>
      <w:fldChar w:fldCharType="separate"/>
    </w:r>
    <w:r w:rsidR="005B03AB">
      <w:rPr>
        <w:rFonts w:eastAsia="Calibri"/>
        <w:noProof/>
        <w:sz w:val="16"/>
        <w:lang w:eastAsia="en-US"/>
      </w:rPr>
      <w:t>f</w:t>
    </w:r>
    <w:r w:rsidRPr="009C00AA">
      <w:rPr>
        <w:rFonts w:eastAsia="Calibri"/>
        <w:noProof/>
        <w:sz w:val="16"/>
        <w:lang w:eastAsia="en-US"/>
      </w:rPr>
      <w:fldChar w:fldCharType="end"/>
    </w:r>
    <w:r w:rsidRPr="009C00AA">
      <w:rPr>
        <w:rFonts w:eastAsia="Calibri"/>
        <w:sz w:val="16"/>
        <w:lang w:eastAsia="en-US"/>
      </w:rPr>
      <w:t>\</w:t>
    </w:r>
    <w:r w:rsidRPr="009C00AA">
      <w:rPr>
        <w:rFonts w:eastAsia="Calibri"/>
        <w:sz w:val="16"/>
        <w:lang w:eastAsia="en-US"/>
      </w:rPr>
      <w:fldChar w:fldCharType="begin"/>
    </w:r>
    <w:r w:rsidRPr="009C00AA">
      <w:rPr>
        <w:rFonts w:eastAsia="Calibri"/>
        <w:sz w:val="16"/>
        <w:lang w:eastAsia="en-US"/>
      </w:rPr>
      <w:instrText xml:space="preserve"> FILENAME   \* MERGEFORMAT </w:instrText>
    </w:r>
    <w:r w:rsidRPr="009C00AA">
      <w:rPr>
        <w:rFonts w:eastAsia="Calibri"/>
        <w:sz w:val="16"/>
        <w:lang w:eastAsia="en-US"/>
      </w:rPr>
      <w:fldChar w:fldCharType="separate"/>
    </w:r>
    <w:r w:rsidR="005B03AB">
      <w:rPr>
        <w:rFonts w:eastAsia="Calibri"/>
        <w:noProof/>
        <w:sz w:val="16"/>
        <w:lang w:eastAsia="en-US"/>
      </w:rPr>
      <w:t>Documento6</w:t>
    </w:r>
    <w:r w:rsidRPr="009C00AA">
      <w:rPr>
        <w:rFonts w:eastAsia="Calibri"/>
        <w:noProof/>
        <w:sz w:val="16"/>
        <w:lang w:eastAsia="en-US"/>
      </w:rPr>
      <w:fldChar w:fldCharType="end"/>
    </w:r>
    <w:r w:rsidRPr="009C00AA">
      <w:rPr>
        <w:rFonts w:eastAsia="Calibri"/>
        <w:sz w:val="20"/>
        <w:szCs w:val="20"/>
        <w:lang w:eastAsia="en-US"/>
      </w:rPr>
      <w:t xml:space="preserve"> </w:t>
    </w:r>
    <w:r w:rsidRPr="009C00AA">
      <w:rPr>
        <w:rFonts w:eastAsia="Calibri"/>
        <w:sz w:val="20"/>
        <w:szCs w:val="20"/>
        <w:lang w:eastAsia="en-US"/>
      </w:rPr>
      <w:fldChar w:fldCharType="begin"/>
    </w:r>
    <w:r w:rsidRPr="009C00AA">
      <w:rPr>
        <w:rFonts w:eastAsia="Calibri"/>
        <w:sz w:val="20"/>
        <w:szCs w:val="20"/>
        <w:lang w:eastAsia="en-US"/>
      </w:rPr>
      <w:instrText>PAGE   \* MERGEFORMAT</w:instrText>
    </w:r>
    <w:r w:rsidRPr="009C00AA">
      <w:rPr>
        <w:rFonts w:eastAsia="Calibri"/>
        <w:sz w:val="20"/>
        <w:szCs w:val="20"/>
        <w:lang w:eastAsia="en-US"/>
      </w:rPr>
      <w:fldChar w:fldCharType="separate"/>
    </w:r>
    <w:r w:rsidR="002535E9">
      <w:rPr>
        <w:rFonts w:eastAsia="Calibri"/>
        <w:noProof/>
        <w:sz w:val="20"/>
        <w:szCs w:val="20"/>
        <w:lang w:eastAsia="en-US"/>
      </w:rPr>
      <w:t>15</w:t>
    </w:r>
    <w:r w:rsidRPr="009C00AA">
      <w:rPr>
        <w:rFonts w:eastAsia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4E" w:rsidRDefault="0027624E" w:rsidP="00E7432E">
      <w:pPr>
        <w:spacing w:before="0" w:after="0"/>
      </w:pPr>
      <w:r>
        <w:separator/>
      </w:r>
    </w:p>
  </w:footnote>
  <w:footnote w:type="continuationSeparator" w:id="0">
    <w:p w:rsidR="0027624E" w:rsidRDefault="0027624E" w:rsidP="00E743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AB" w:rsidRDefault="005B03AB" w:rsidP="003A5B69">
    <w:pPr>
      <w:pStyle w:val="Cabealho"/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0DC6AC01" wp14:editId="19C159AA">
          <wp:simplePos x="0" y="0"/>
          <wp:positionH relativeFrom="column">
            <wp:align>center</wp:align>
          </wp:positionH>
          <wp:positionV relativeFrom="page">
            <wp:posOffset>288290</wp:posOffset>
          </wp:positionV>
          <wp:extent cx="525600" cy="604800"/>
          <wp:effectExtent l="0" t="0" r="8255" b="5080"/>
          <wp:wrapSquare wrapText="bothSides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6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Câmara Municipal de Nova Venécia</w:t>
    </w:r>
  </w:p>
  <w:p w:rsidR="005B03AB" w:rsidRDefault="005B03AB">
    <w:pPr>
      <w:pStyle w:val="Cabealho"/>
    </w:pPr>
    <w:r w:rsidRPr="00C914E8">
      <w:rPr>
        <w:sz w:val="32"/>
        <w:szCs w:val="32"/>
      </w:rPr>
      <w:t>Estado do Espírito Santo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44" w:rsidRDefault="00D13844" w:rsidP="003A5B69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3540694D" wp14:editId="0314843F">
          <wp:simplePos x="0" y="0"/>
          <wp:positionH relativeFrom="column">
            <wp:align>center</wp:align>
          </wp:positionH>
          <wp:positionV relativeFrom="page">
            <wp:posOffset>288290</wp:posOffset>
          </wp:positionV>
          <wp:extent cx="525600" cy="604800"/>
          <wp:effectExtent l="0" t="0" r="8255" b="5080"/>
          <wp:wrapSquare wrapText="bothSides"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6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Câmara Municipal de Nova Venécia</w:t>
    </w:r>
  </w:p>
  <w:p w:rsidR="00D13844" w:rsidRDefault="00D13844">
    <w:pPr>
      <w:pStyle w:val="Cabealho"/>
    </w:pPr>
    <w:r w:rsidRPr="00C914E8">
      <w:rPr>
        <w:sz w:val="32"/>
        <w:szCs w:val="32"/>
      </w:rPr>
      <w:t>Estado do Espírito Santo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B109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740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A8E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183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30E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50D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9C8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07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5E4130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9A7E5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E726A1"/>
    <w:multiLevelType w:val="hybridMultilevel"/>
    <w:tmpl w:val="576AEA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957784"/>
    <w:multiLevelType w:val="hybridMultilevel"/>
    <w:tmpl w:val="F36C0FFE"/>
    <w:lvl w:ilvl="0" w:tplc="C44AE4A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23009"/>
    <w:multiLevelType w:val="hybridMultilevel"/>
    <w:tmpl w:val="9C68AFA0"/>
    <w:lvl w:ilvl="0" w:tplc="83CA82D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4"/>
        <w:position w:val="0"/>
        <w:sz w:val="24"/>
        <w:szCs w:val="24"/>
        <w:u w:val="none"/>
        <w:effect w:val="none"/>
        <w:vertAlign w:val="baseline"/>
        <w:specVanish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B6470"/>
    <w:multiLevelType w:val="hybridMultilevel"/>
    <w:tmpl w:val="D59C41C6"/>
    <w:lvl w:ilvl="0" w:tplc="4FCCA5A0">
      <w:start w:val="1"/>
      <w:numFmt w:val="decimal"/>
      <w:pStyle w:val="Listanumerada1-PAUTA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903EE8"/>
    <w:multiLevelType w:val="multilevel"/>
    <w:tmpl w:val="3216F474"/>
    <w:lvl w:ilvl="0">
      <w:start w:val="1"/>
      <w:numFmt w:val="upperRoman"/>
      <w:pStyle w:val="ListanumeradaI-ROTEIRO"/>
      <w:lvlText w:val="%1 - 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sz w:val="24"/>
      </w:rPr>
    </w:lvl>
    <w:lvl w:ilvl="1">
      <w:start w:val="1"/>
      <w:numFmt w:val="upperRoman"/>
      <w:lvlText w:val="%2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5">
    <w:nsid w:val="4729377F"/>
    <w:multiLevelType w:val="hybridMultilevel"/>
    <w:tmpl w:val="836422B4"/>
    <w:lvl w:ilvl="0" w:tplc="F1C01658">
      <w:start w:val="1"/>
      <w:numFmt w:val="bullet"/>
      <w:pStyle w:val="Listamarcadorv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D4EAE"/>
    <w:multiLevelType w:val="hybridMultilevel"/>
    <w:tmpl w:val="77A20F18"/>
    <w:lvl w:ilvl="0" w:tplc="F6CA5622">
      <w:start w:val="1"/>
      <w:numFmt w:val="bullet"/>
      <w:pStyle w:val="Listamarcador-ROTEIRO"/>
      <w:lvlText w:val="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F7713E0"/>
    <w:multiLevelType w:val="hybridMultilevel"/>
    <w:tmpl w:val="07C436A6"/>
    <w:lvl w:ilvl="0" w:tplc="C63ECDBE">
      <w:start w:val="1"/>
      <w:numFmt w:val="decimal"/>
      <w:pStyle w:val="Listanumerada1-ROTEIRO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B09AF"/>
    <w:multiLevelType w:val="hybridMultilevel"/>
    <w:tmpl w:val="BCD01C66"/>
    <w:lvl w:ilvl="0" w:tplc="F496C1C2">
      <w:start w:val="1"/>
      <w:numFmt w:val="bullet"/>
      <w:pStyle w:val="Listamarcador-ROTEIRO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10"/>
  </w:num>
  <w:num w:numId="17">
    <w:abstractNumId w:val="17"/>
  </w:num>
  <w:num w:numId="18">
    <w:abstractNumId w:val="13"/>
  </w:num>
  <w:num w:numId="19">
    <w:abstractNumId w:val="15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AB"/>
    <w:rsid w:val="000019FC"/>
    <w:rsid w:val="0003471B"/>
    <w:rsid w:val="000446FD"/>
    <w:rsid w:val="00053084"/>
    <w:rsid w:val="00077708"/>
    <w:rsid w:val="000837F1"/>
    <w:rsid w:val="00084459"/>
    <w:rsid w:val="00090794"/>
    <w:rsid w:val="000A3BF0"/>
    <w:rsid w:val="000B00F1"/>
    <w:rsid w:val="000B73AE"/>
    <w:rsid w:val="000C0921"/>
    <w:rsid w:val="000C253B"/>
    <w:rsid w:val="000C792F"/>
    <w:rsid w:val="000D3321"/>
    <w:rsid w:val="000F0C4D"/>
    <w:rsid w:val="000F43D0"/>
    <w:rsid w:val="00107E01"/>
    <w:rsid w:val="0011253C"/>
    <w:rsid w:val="00115C94"/>
    <w:rsid w:val="0013395C"/>
    <w:rsid w:val="0013415E"/>
    <w:rsid w:val="0014424B"/>
    <w:rsid w:val="001448CE"/>
    <w:rsid w:val="00160ECD"/>
    <w:rsid w:val="00160FBD"/>
    <w:rsid w:val="00177902"/>
    <w:rsid w:val="00177B4C"/>
    <w:rsid w:val="00181E82"/>
    <w:rsid w:val="00190AF8"/>
    <w:rsid w:val="001A2F68"/>
    <w:rsid w:val="001C158F"/>
    <w:rsid w:val="001E4AA4"/>
    <w:rsid w:val="00202EB0"/>
    <w:rsid w:val="00212802"/>
    <w:rsid w:val="00245131"/>
    <w:rsid w:val="00253260"/>
    <w:rsid w:val="002535E9"/>
    <w:rsid w:val="00276144"/>
    <w:rsid w:val="0027624E"/>
    <w:rsid w:val="00281E75"/>
    <w:rsid w:val="00283071"/>
    <w:rsid w:val="002956AF"/>
    <w:rsid w:val="002A079B"/>
    <w:rsid w:val="002C6D81"/>
    <w:rsid w:val="002D2D7E"/>
    <w:rsid w:val="002E04BE"/>
    <w:rsid w:val="002E4DD2"/>
    <w:rsid w:val="002E736A"/>
    <w:rsid w:val="002F653D"/>
    <w:rsid w:val="003074CB"/>
    <w:rsid w:val="003112B0"/>
    <w:rsid w:val="00315B38"/>
    <w:rsid w:val="003167E0"/>
    <w:rsid w:val="00325278"/>
    <w:rsid w:val="00334220"/>
    <w:rsid w:val="00335C5E"/>
    <w:rsid w:val="00343D00"/>
    <w:rsid w:val="00345D86"/>
    <w:rsid w:val="00347520"/>
    <w:rsid w:val="003679E9"/>
    <w:rsid w:val="003A5B69"/>
    <w:rsid w:val="003B07BF"/>
    <w:rsid w:val="003B14CC"/>
    <w:rsid w:val="003B7318"/>
    <w:rsid w:val="003E10F6"/>
    <w:rsid w:val="003E36DE"/>
    <w:rsid w:val="003F5E54"/>
    <w:rsid w:val="003F5EFA"/>
    <w:rsid w:val="00404270"/>
    <w:rsid w:val="00410EF0"/>
    <w:rsid w:val="00434A5D"/>
    <w:rsid w:val="00467E2D"/>
    <w:rsid w:val="004A2769"/>
    <w:rsid w:val="004B009A"/>
    <w:rsid w:val="004B2A1F"/>
    <w:rsid w:val="004B2E10"/>
    <w:rsid w:val="004D2B26"/>
    <w:rsid w:val="004D5244"/>
    <w:rsid w:val="0051638C"/>
    <w:rsid w:val="00516C1E"/>
    <w:rsid w:val="005217B3"/>
    <w:rsid w:val="00524E40"/>
    <w:rsid w:val="0052524D"/>
    <w:rsid w:val="00533820"/>
    <w:rsid w:val="0054521C"/>
    <w:rsid w:val="0055694C"/>
    <w:rsid w:val="005602C1"/>
    <w:rsid w:val="00560D20"/>
    <w:rsid w:val="00563CCF"/>
    <w:rsid w:val="0056464D"/>
    <w:rsid w:val="00573F4E"/>
    <w:rsid w:val="0059315C"/>
    <w:rsid w:val="005954EB"/>
    <w:rsid w:val="0059569B"/>
    <w:rsid w:val="005B03AB"/>
    <w:rsid w:val="005B175B"/>
    <w:rsid w:val="005C1EF0"/>
    <w:rsid w:val="005C22D1"/>
    <w:rsid w:val="005D2701"/>
    <w:rsid w:val="005D438B"/>
    <w:rsid w:val="005F2403"/>
    <w:rsid w:val="005F74B3"/>
    <w:rsid w:val="00603862"/>
    <w:rsid w:val="00613B5D"/>
    <w:rsid w:val="00615694"/>
    <w:rsid w:val="0064719D"/>
    <w:rsid w:val="0065465D"/>
    <w:rsid w:val="00660833"/>
    <w:rsid w:val="006668E0"/>
    <w:rsid w:val="00673C93"/>
    <w:rsid w:val="00681076"/>
    <w:rsid w:val="00691B09"/>
    <w:rsid w:val="00694563"/>
    <w:rsid w:val="006A4CF2"/>
    <w:rsid w:val="006A7097"/>
    <w:rsid w:val="006B1201"/>
    <w:rsid w:val="006B6466"/>
    <w:rsid w:val="006C219D"/>
    <w:rsid w:val="006D1FDC"/>
    <w:rsid w:val="006D791A"/>
    <w:rsid w:val="00702DE5"/>
    <w:rsid w:val="007102A7"/>
    <w:rsid w:val="00732A05"/>
    <w:rsid w:val="00757F4D"/>
    <w:rsid w:val="00762B92"/>
    <w:rsid w:val="007745D2"/>
    <w:rsid w:val="0079432B"/>
    <w:rsid w:val="007B21E8"/>
    <w:rsid w:val="007D720C"/>
    <w:rsid w:val="007E3227"/>
    <w:rsid w:val="008023A1"/>
    <w:rsid w:val="00845C19"/>
    <w:rsid w:val="00847C66"/>
    <w:rsid w:val="0085197C"/>
    <w:rsid w:val="0085299D"/>
    <w:rsid w:val="00873A32"/>
    <w:rsid w:val="008825D0"/>
    <w:rsid w:val="00894AC8"/>
    <w:rsid w:val="008B6A80"/>
    <w:rsid w:val="008D4D0D"/>
    <w:rsid w:val="008F30E7"/>
    <w:rsid w:val="00900C7D"/>
    <w:rsid w:val="00903D25"/>
    <w:rsid w:val="0090462D"/>
    <w:rsid w:val="00932382"/>
    <w:rsid w:val="009370FB"/>
    <w:rsid w:val="00954908"/>
    <w:rsid w:val="00956A33"/>
    <w:rsid w:val="009663B0"/>
    <w:rsid w:val="00975A65"/>
    <w:rsid w:val="009924F4"/>
    <w:rsid w:val="009A2CDF"/>
    <w:rsid w:val="009B1197"/>
    <w:rsid w:val="009B5486"/>
    <w:rsid w:val="009C00AA"/>
    <w:rsid w:val="009C1126"/>
    <w:rsid w:val="00A03D33"/>
    <w:rsid w:val="00A44484"/>
    <w:rsid w:val="00A447EE"/>
    <w:rsid w:val="00A476B9"/>
    <w:rsid w:val="00A501F6"/>
    <w:rsid w:val="00A5368C"/>
    <w:rsid w:val="00A57A0C"/>
    <w:rsid w:val="00A60878"/>
    <w:rsid w:val="00A80DB7"/>
    <w:rsid w:val="00A94C84"/>
    <w:rsid w:val="00AA47FF"/>
    <w:rsid w:val="00AB57FD"/>
    <w:rsid w:val="00AC0AE4"/>
    <w:rsid w:val="00AC4FC0"/>
    <w:rsid w:val="00AD348E"/>
    <w:rsid w:val="00AE2E4B"/>
    <w:rsid w:val="00AF0EF3"/>
    <w:rsid w:val="00B0687D"/>
    <w:rsid w:val="00B21722"/>
    <w:rsid w:val="00B26411"/>
    <w:rsid w:val="00B37D44"/>
    <w:rsid w:val="00B47575"/>
    <w:rsid w:val="00B541E5"/>
    <w:rsid w:val="00B560FB"/>
    <w:rsid w:val="00B940B2"/>
    <w:rsid w:val="00B96CA3"/>
    <w:rsid w:val="00B97F0F"/>
    <w:rsid w:val="00BA7853"/>
    <w:rsid w:val="00BB4742"/>
    <w:rsid w:val="00BC09FC"/>
    <w:rsid w:val="00BC6AAF"/>
    <w:rsid w:val="00BD45D1"/>
    <w:rsid w:val="00BE60C1"/>
    <w:rsid w:val="00C215B0"/>
    <w:rsid w:val="00C21601"/>
    <w:rsid w:val="00C47EF7"/>
    <w:rsid w:val="00C626A1"/>
    <w:rsid w:val="00C6495A"/>
    <w:rsid w:val="00C72543"/>
    <w:rsid w:val="00C807EE"/>
    <w:rsid w:val="00C92B27"/>
    <w:rsid w:val="00CA0EC1"/>
    <w:rsid w:val="00CA4ADE"/>
    <w:rsid w:val="00CB3384"/>
    <w:rsid w:val="00CB72F6"/>
    <w:rsid w:val="00CD59DC"/>
    <w:rsid w:val="00CD668D"/>
    <w:rsid w:val="00CE1DB5"/>
    <w:rsid w:val="00CE3ADB"/>
    <w:rsid w:val="00CF4801"/>
    <w:rsid w:val="00CF5003"/>
    <w:rsid w:val="00D014FE"/>
    <w:rsid w:val="00D06C0F"/>
    <w:rsid w:val="00D10DDE"/>
    <w:rsid w:val="00D1181E"/>
    <w:rsid w:val="00D13844"/>
    <w:rsid w:val="00D1435D"/>
    <w:rsid w:val="00D2048A"/>
    <w:rsid w:val="00D327F5"/>
    <w:rsid w:val="00D37D07"/>
    <w:rsid w:val="00D471A6"/>
    <w:rsid w:val="00D478C1"/>
    <w:rsid w:val="00D65CA1"/>
    <w:rsid w:val="00D76EBF"/>
    <w:rsid w:val="00D81321"/>
    <w:rsid w:val="00D82F4A"/>
    <w:rsid w:val="00D82FE7"/>
    <w:rsid w:val="00D94442"/>
    <w:rsid w:val="00D95957"/>
    <w:rsid w:val="00DA02FE"/>
    <w:rsid w:val="00DA303E"/>
    <w:rsid w:val="00DA3F47"/>
    <w:rsid w:val="00DB108D"/>
    <w:rsid w:val="00DF05D1"/>
    <w:rsid w:val="00E12C2A"/>
    <w:rsid w:val="00E14877"/>
    <w:rsid w:val="00E2596A"/>
    <w:rsid w:val="00E506C9"/>
    <w:rsid w:val="00E51AE4"/>
    <w:rsid w:val="00E63233"/>
    <w:rsid w:val="00E6443C"/>
    <w:rsid w:val="00E7432E"/>
    <w:rsid w:val="00E94EE9"/>
    <w:rsid w:val="00EB0515"/>
    <w:rsid w:val="00EC4F06"/>
    <w:rsid w:val="00EE368D"/>
    <w:rsid w:val="00EE50C7"/>
    <w:rsid w:val="00EE5476"/>
    <w:rsid w:val="00F01D83"/>
    <w:rsid w:val="00F21332"/>
    <w:rsid w:val="00F242E7"/>
    <w:rsid w:val="00F262D8"/>
    <w:rsid w:val="00F32535"/>
    <w:rsid w:val="00F41C0C"/>
    <w:rsid w:val="00F50420"/>
    <w:rsid w:val="00F66637"/>
    <w:rsid w:val="00F679E4"/>
    <w:rsid w:val="00F67D01"/>
    <w:rsid w:val="00F7061E"/>
    <w:rsid w:val="00F712F7"/>
    <w:rsid w:val="00F71E61"/>
    <w:rsid w:val="00F87A56"/>
    <w:rsid w:val="00F96B8A"/>
    <w:rsid w:val="00FA1EAF"/>
    <w:rsid w:val="00FA3D54"/>
    <w:rsid w:val="00FA7543"/>
    <w:rsid w:val="00FB10C3"/>
    <w:rsid w:val="00FC43C6"/>
    <w:rsid w:val="00FD022A"/>
    <w:rsid w:val="00FE10CB"/>
    <w:rsid w:val="00FE512C"/>
    <w:rsid w:val="00FE629D"/>
    <w:rsid w:val="00FF227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1567C-57FB-43CB-88B6-9427A1FB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AB"/>
    <w:pPr>
      <w:spacing w:before="240" w:after="24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5217B3"/>
    <w:pPr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276144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2830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071"/>
    <w:pPr>
      <w:spacing w:before="0" w:after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283071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053084"/>
    <w:rPr>
      <w:rFonts w:ascii="Arial" w:hAnsi="Arial"/>
      <w:b w:val="0"/>
      <w:i w:val="0"/>
      <w:sz w:val="20"/>
      <w:szCs w:val="20"/>
    </w:rPr>
  </w:style>
  <w:style w:type="paragraph" w:styleId="Rodap">
    <w:name w:val="footer"/>
    <w:basedOn w:val="Normal"/>
    <w:link w:val="RodapChar"/>
    <w:unhideWhenUsed/>
    <w:rsid w:val="00516C1E"/>
    <w:pPr>
      <w:spacing w:before="0" w:after="0"/>
      <w:jc w:val="center"/>
    </w:pPr>
    <w:rPr>
      <w:rFonts w:ascii="Arial" w:eastAsia="Calibri" w:hAnsi="Arial"/>
      <w:sz w:val="16"/>
      <w:lang w:eastAsia="en-US"/>
    </w:rPr>
  </w:style>
  <w:style w:type="character" w:customStyle="1" w:styleId="RodapChar">
    <w:name w:val="Rodapé Char"/>
    <w:link w:val="Rodap"/>
    <w:uiPriority w:val="99"/>
    <w:rsid w:val="00516C1E"/>
    <w:rPr>
      <w:rFonts w:eastAsia="Calibri"/>
      <w:sz w:val="16"/>
      <w:szCs w:val="24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B940B2"/>
    <w:pPr>
      <w:spacing w:before="120" w:after="120"/>
    </w:pPr>
    <w:rPr>
      <w:rFonts w:eastAsia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B940B2"/>
    <w:rPr>
      <w:rFonts w:ascii="Times New Roman" w:eastAsia="Calibri" w:hAnsi="Times New Roman"/>
      <w:lang w:eastAsia="en-US"/>
    </w:rPr>
  </w:style>
  <w:style w:type="character" w:styleId="Refdenotaderodap">
    <w:name w:val="footnote reference"/>
    <w:semiHidden/>
    <w:unhideWhenUsed/>
    <w:rsid w:val="009B5486"/>
    <w:rPr>
      <w:vertAlign w:val="superscript"/>
    </w:rPr>
  </w:style>
  <w:style w:type="paragraph" w:customStyle="1" w:styleId="AUTOR">
    <w:name w:val="AUTOR"/>
    <w:basedOn w:val="Normal"/>
    <w:next w:val="Cargo"/>
    <w:qFormat/>
    <w:rsid w:val="007E3227"/>
    <w:pPr>
      <w:spacing w:before="600" w:after="0"/>
    </w:pPr>
    <w:rPr>
      <w:b/>
    </w:rPr>
  </w:style>
  <w:style w:type="paragraph" w:customStyle="1" w:styleId="Cargo">
    <w:name w:val="Cargo"/>
    <w:basedOn w:val="Normal"/>
    <w:next w:val="Normal"/>
    <w:qFormat/>
    <w:rsid w:val="00CE3ADB"/>
    <w:pPr>
      <w:spacing w:before="0"/>
    </w:pPr>
  </w:style>
  <w:style w:type="paragraph" w:customStyle="1" w:styleId="EMENTA">
    <w:name w:val="EMENTA"/>
    <w:basedOn w:val="Normal"/>
    <w:next w:val="Normal"/>
    <w:rsid w:val="007E3227"/>
    <w:pPr>
      <w:spacing w:before="720" w:after="480"/>
      <w:ind w:left="4536"/>
    </w:pPr>
    <w:rPr>
      <w:b/>
    </w:rPr>
  </w:style>
  <w:style w:type="paragraph" w:customStyle="1" w:styleId="EPGRAFE">
    <w:name w:val="EPÍGRAFE"/>
    <w:basedOn w:val="Normal"/>
    <w:next w:val="EMENTA"/>
    <w:qFormat/>
    <w:rsid w:val="007E3227"/>
    <w:pPr>
      <w:pageBreakBefore/>
      <w:spacing w:before="600" w:after="0"/>
      <w:jc w:val="center"/>
    </w:pPr>
    <w:rPr>
      <w:b/>
      <w:kern w:val="28"/>
      <w:sz w:val="28"/>
    </w:rPr>
  </w:style>
  <w:style w:type="paragraph" w:customStyle="1" w:styleId="Registrodocumento">
    <w:name w:val="Registro.documento"/>
    <w:basedOn w:val="Normal"/>
    <w:rsid w:val="003167E0"/>
    <w:pPr>
      <w:spacing w:before="0" w:after="0"/>
      <w:jc w:val="right"/>
    </w:pPr>
    <w:rPr>
      <w:rFonts w:ascii="Arial" w:hAnsi="Arial"/>
      <w:i/>
      <w:iCs/>
      <w:sz w:val="14"/>
      <w:szCs w:val="20"/>
    </w:rPr>
  </w:style>
  <w:style w:type="paragraph" w:customStyle="1" w:styleId="NOMETTULOCAPTULOSeoSubseo">
    <w:name w:val="NOME TÍTULO/CAPÍTULO/Seção/Subseção"/>
    <w:basedOn w:val="Normal"/>
    <w:next w:val="Normal"/>
    <w:rsid w:val="007E3227"/>
    <w:pPr>
      <w:spacing w:before="0"/>
      <w:jc w:val="center"/>
    </w:pPr>
    <w:rPr>
      <w:b/>
    </w:rPr>
  </w:style>
  <w:style w:type="paragraph" w:customStyle="1" w:styleId="TTULOCAPTULOSeoSubseo">
    <w:name w:val="TÍTULO/CAPÍTULO/Seção/Subseção"/>
    <w:basedOn w:val="Normal"/>
    <w:next w:val="NOMETTULOCAPTULOSeoSubseo"/>
    <w:rsid w:val="007E3227"/>
    <w:pPr>
      <w:spacing w:before="600" w:after="60"/>
      <w:jc w:val="center"/>
    </w:pPr>
    <w:rPr>
      <w:b/>
    </w:rPr>
  </w:style>
  <w:style w:type="paragraph" w:customStyle="1" w:styleId="Alteraredao">
    <w:name w:val="Altera redação"/>
    <w:basedOn w:val="Normal"/>
    <w:rsid w:val="00CE3ADB"/>
    <w:pPr>
      <w:spacing w:before="60" w:after="60"/>
      <w:ind w:left="1134"/>
    </w:pPr>
    <w:rPr>
      <w:i/>
    </w:rPr>
  </w:style>
  <w:style w:type="paragraph" w:customStyle="1" w:styleId="Anotaes">
    <w:name w:val="Anotações"/>
    <w:basedOn w:val="Normal"/>
    <w:rsid w:val="00CE3ADB"/>
    <w:pPr>
      <w:spacing w:before="40" w:after="40"/>
      <w:ind w:left="567"/>
    </w:pPr>
    <w:rPr>
      <w:sz w:val="20"/>
    </w:rPr>
  </w:style>
  <w:style w:type="paragraph" w:customStyle="1" w:styleId="Listamarcador-ROTEIRO0">
    <w:name w:val="Lista marcador - ROTEIRO"/>
    <w:basedOn w:val="Normal"/>
    <w:rsid w:val="00CE3ADB"/>
    <w:pPr>
      <w:numPr>
        <w:numId w:val="11"/>
      </w:numPr>
    </w:pPr>
  </w:style>
  <w:style w:type="paragraph" w:customStyle="1" w:styleId="ListanumeradaI-ROTEIRO">
    <w:name w:val="Lista numerada I - ROTEIRO"/>
    <w:basedOn w:val="Normal"/>
    <w:rsid w:val="00CE3ADB"/>
    <w:pPr>
      <w:numPr>
        <w:numId w:val="12"/>
      </w:numPr>
    </w:pPr>
  </w:style>
  <w:style w:type="paragraph" w:styleId="Cabealho">
    <w:name w:val="header"/>
    <w:basedOn w:val="Normal"/>
    <w:link w:val="CabealhoChar"/>
    <w:unhideWhenUsed/>
    <w:rsid w:val="000837F1"/>
    <w:pPr>
      <w:keepLines/>
      <w:spacing w:before="0" w:after="0"/>
      <w:jc w:val="center"/>
    </w:pPr>
    <w:rPr>
      <w:rFonts w:eastAsia="Calibri"/>
      <w:b/>
      <w:i/>
      <w:sz w:val="36"/>
      <w:lang w:eastAsia="en-US"/>
    </w:rPr>
  </w:style>
  <w:style w:type="character" w:customStyle="1" w:styleId="CabealhoChar">
    <w:name w:val="Cabeçalho Char"/>
    <w:link w:val="Cabealho"/>
    <w:rsid w:val="000837F1"/>
    <w:rPr>
      <w:rFonts w:eastAsia="Calibri"/>
      <w:b/>
      <w:i/>
      <w:sz w:val="36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521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TIQUETALEI1">
    <w:name w:val="ETIQUETA.LEI 1"/>
    <w:basedOn w:val="Normal"/>
    <w:next w:val="ETIQUETALEIDATA1"/>
    <w:qFormat/>
    <w:rsid w:val="007E3227"/>
    <w:pPr>
      <w:spacing w:before="0" w:after="0"/>
      <w:jc w:val="center"/>
    </w:pPr>
    <w:rPr>
      <w:rFonts w:ascii="Arial" w:eastAsia="Calibri" w:hAnsi="Arial"/>
      <w:b/>
      <w:sz w:val="44"/>
      <w:lang w:eastAsia="en-US"/>
    </w:rPr>
  </w:style>
  <w:style w:type="paragraph" w:customStyle="1" w:styleId="ETIQUETALEIDATA1">
    <w:name w:val="ETIQUETA LEI DATA 1"/>
    <w:basedOn w:val="Normal"/>
    <w:qFormat/>
    <w:rsid w:val="007E3227"/>
    <w:pPr>
      <w:spacing w:before="0" w:after="0"/>
      <w:jc w:val="center"/>
    </w:pPr>
    <w:rPr>
      <w:rFonts w:ascii="Arial" w:eastAsia="Calibri" w:hAnsi="Arial"/>
      <w:b/>
      <w:sz w:val="32"/>
      <w:lang w:eastAsia="en-US"/>
    </w:rPr>
  </w:style>
  <w:style w:type="paragraph" w:customStyle="1" w:styleId="EtiquetaenvelopearquivoTTULO1">
    <w:name w:val="Etiqueta envelope arquivo TÍTULO 1"/>
    <w:basedOn w:val="Normal"/>
    <w:qFormat/>
    <w:rsid w:val="00F41C0C"/>
    <w:pPr>
      <w:widowControl w:val="0"/>
      <w:spacing w:after="120"/>
      <w:ind w:left="284" w:right="567"/>
      <w:jc w:val="center"/>
      <w:outlineLvl w:val="0"/>
    </w:pPr>
    <w:rPr>
      <w:rFonts w:ascii="Arial" w:hAnsi="Arial" w:cs="Arial"/>
      <w:b/>
      <w:sz w:val="52"/>
      <w:szCs w:val="52"/>
    </w:rPr>
  </w:style>
  <w:style w:type="paragraph" w:customStyle="1" w:styleId="Endereamento">
    <w:name w:val="Endereçamento"/>
    <w:basedOn w:val="Normal"/>
    <w:qFormat/>
    <w:rsid w:val="00253260"/>
    <w:pPr>
      <w:spacing w:before="0" w:after="0"/>
    </w:pPr>
    <w:rPr>
      <w:rFonts w:eastAsia="Calibri"/>
      <w:lang w:eastAsia="en-US"/>
    </w:rPr>
  </w:style>
  <w:style w:type="paragraph" w:customStyle="1" w:styleId="AUTGRAFO">
    <w:name w:val="AUTÓGRAFO"/>
    <w:basedOn w:val="Normal"/>
    <w:next w:val="EMENTA"/>
    <w:qFormat/>
    <w:rsid w:val="00253260"/>
    <w:pPr>
      <w:spacing w:before="0" w:after="0"/>
      <w:jc w:val="center"/>
    </w:pPr>
    <w:rPr>
      <w:rFonts w:eastAsia="Calibri"/>
      <w:b/>
      <w:caps/>
      <w:lang w:eastAsia="en-US"/>
    </w:rPr>
  </w:style>
  <w:style w:type="paragraph" w:customStyle="1" w:styleId="EPGRAFEINDICAOREQUERIMENTOPARECER">
    <w:name w:val="EPÍGRAFE INDICAÇÃO/REQUERIMENTO/PARECER"/>
    <w:basedOn w:val="EPGRAFE"/>
    <w:next w:val="Normal"/>
    <w:qFormat/>
    <w:rsid w:val="007E3227"/>
    <w:pPr>
      <w:spacing w:before="1560" w:after="1320"/>
    </w:pPr>
    <w:rPr>
      <w:lang w:eastAsia="en-US"/>
    </w:rPr>
  </w:style>
  <w:style w:type="paragraph" w:customStyle="1" w:styleId="EPGRAFEPROJETO">
    <w:name w:val="EPÍGRAFE.PROJETO"/>
    <w:basedOn w:val="EPGRAFE"/>
    <w:next w:val="EMENTA"/>
    <w:qFormat/>
    <w:rsid w:val="007E3227"/>
    <w:pPr>
      <w:spacing w:before="1560"/>
    </w:pPr>
  </w:style>
  <w:style w:type="paragraph" w:customStyle="1" w:styleId="Listanumerada1-ROTEIRO">
    <w:name w:val="Lista numerada 1 - ROTEIRO"/>
    <w:basedOn w:val="Normal"/>
    <w:rsid w:val="00F21332"/>
    <w:pPr>
      <w:numPr>
        <w:numId w:val="17"/>
      </w:numPr>
      <w:ind w:left="1134" w:hanging="567"/>
    </w:pPr>
  </w:style>
  <w:style w:type="paragraph" w:customStyle="1" w:styleId="Etiquetaprojeto">
    <w:name w:val="Etiqueta projeto"/>
    <w:basedOn w:val="Normal"/>
    <w:qFormat/>
    <w:rsid w:val="003B07BF"/>
    <w:pPr>
      <w:spacing w:before="0" w:after="0"/>
      <w:ind w:left="284" w:right="284"/>
    </w:pPr>
    <w:rPr>
      <w:rFonts w:ascii="Arial" w:eastAsia="Calibri" w:hAnsi="Arial"/>
      <w:b/>
      <w:caps/>
      <w:sz w:val="28"/>
      <w:lang w:eastAsia="en-US"/>
    </w:rPr>
  </w:style>
  <w:style w:type="table" w:styleId="Tabelacomgrade">
    <w:name w:val="Table Grid"/>
    <w:basedOn w:val="Tabelanormal"/>
    <w:uiPriority w:val="59"/>
    <w:rsid w:val="00A57A0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left w:w="113" w:type="dxa"/>
        <w:bottom w:w="85" w:type="dxa"/>
        <w:right w:w="113" w:type="dxa"/>
      </w:tcMar>
      <w:vAlign w:val="center"/>
    </w:tcPr>
  </w:style>
  <w:style w:type="table" w:customStyle="1" w:styleId="Tabelareferencia">
    <w:name w:val="Tabela.referencia"/>
    <w:basedOn w:val="Tabelanormal"/>
    <w:uiPriority w:val="99"/>
    <w:rsid w:val="00A57A0C"/>
    <w:pPr>
      <w:suppressAutoHyphens/>
    </w:pPr>
    <w:tblPr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</w:style>
  <w:style w:type="table" w:customStyle="1" w:styleId="Tabelalei">
    <w:name w:val="Tabela.lei"/>
    <w:basedOn w:val="Tabelanormal"/>
    <w:uiPriority w:val="99"/>
    <w:rsid w:val="00D13844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rPr>
      <w:jc w:val="center"/>
    </w:trPr>
    <w:tcPr>
      <w:vAlign w:val="center"/>
    </w:tcPr>
  </w:style>
  <w:style w:type="paragraph" w:customStyle="1" w:styleId="Textotabelareferencia">
    <w:name w:val="Texto.tabela.referencia"/>
    <w:rsid w:val="00A44484"/>
    <w:pPr>
      <w:suppressAutoHyphens/>
      <w:spacing w:before="240" w:after="240"/>
      <w:jc w:val="both"/>
    </w:pPr>
    <w:rPr>
      <w:kern w:val="20"/>
      <w:sz w:val="24"/>
      <w:szCs w:val="24"/>
    </w:rPr>
  </w:style>
  <w:style w:type="paragraph" w:customStyle="1" w:styleId="Etiquetavolumeenvelopearquivo">
    <w:name w:val="Etiqueta volume envelope arquivo"/>
    <w:basedOn w:val="Normal"/>
    <w:qFormat/>
    <w:rsid w:val="00CB3384"/>
    <w:pPr>
      <w:widowControl w:val="0"/>
      <w:spacing w:before="360" w:after="0"/>
      <w:ind w:left="284" w:right="284"/>
      <w:jc w:val="right"/>
    </w:pPr>
    <w:rPr>
      <w:rFonts w:ascii="Arial" w:hAnsi="Arial" w:cs="Arial"/>
      <w:b/>
    </w:rPr>
  </w:style>
  <w:style w:type="paragraph" w:customStyle="1" w:styleId="Listamarcador-ROTEIRO">
    <w:name w:val="Lista marcador &gt; - ROTEIRO"/>
    <w:basedOn w:val="Normal"/>
    <w:rsid w:val="00D014FE"/>
    <w:pPr>
      <w:numPr>
        <w:numId w:val="15"/>
      </w:numPr>
    </w:pPr>
  </w:style>
  <w:style w:type="paragraph" w:customStyle="1" w:styleId="Listanumerada1-PAUTA">
    <w:name w:val="Lista numerada 1 - PAUTA"/>
    <w:basedOn w:val="Normal"/>
    <w:qFormat/>
    <w:rsid w:val="00BC6AAF"/>
    <w:pPr>
      <w:numPr>
        <w:numId w:val="18"/>
      </w:numPr>
      <w:spacing w:before="360" w:after="120"/>
      <w:ind w:left="1134" w:hanging="567"/>
    </w:pPr>
  </w:style>
  <w:style w:type="paragraph" w:customStyle="1" w:styleId="DIVISAOEXPEDIENTEORDEMDIARELATORIOPARECER">
    <w:name w:val="DIVISAO EXPEDIENTE/ORDEM DIA/RELATORIO/PARECER"/>
    <w:basedOn w:val="Normal"/>
    <w:next w:val="Normal"/>
    <w:qFormat/>
    <w:rsid w:val="004B009A"/>
    <w:pPr>
      <w:spacing w:before="1200"/>
    </w:pPr>
    <w:rPr>
      <w:b/>
      <w:bCs/>
    </w:rPr>
  </w:style>
  <w:style w:type="paragraph" w:customStyle="1" w:styleId="EPGRAFEPAUTA">
    <w:name w:val="EPÍGRAFE.PAUTA"/>
    <w:basedOn w:val="Normal"/>
    <w:qFormat/>
    <w:rsid w:val="007E3227"/>
    <w:pPr>
      <w:pageBreakBefore/>
      <w:spacing w:before="600" w:after="0"/>
      <w:jc w:val="center"/>
    </w:pPr>
    <w:rPr>
      <w:b/>
      <w:sz w:val="28"/>
    </w:rPr>
  </w:style>
  <w:style w:type="paragraph" w:customStyle="1" w:styleId="Textotabelalei">
    <w:name w:val="Texto.tabela.lei"/>
    <w:basedOn w:val="Normal"/>
    <w:qFormat/>
    <w:rsid w:val="001E4AA4"/>
    <w:pPr>
      <w:spacing w:before="0" w:after="0"/>
    </w:pPr>
  </w:style>
  <w:style w:type="paragraph" w:customStyle="1" w:styleId="DocumentoOficiomemorando">
    <w:name w:val="Documento: Oficio.memorando"/>
    <w:basedOn w:val="Normal"/>
    <w:qFormat/>
    <w:rsid w:val="00DF05D1"/>
    <w:pPr>
      <w:keepNext/>
      <w:spacing w:before="360" w:after="840"/>
    </w:pPr>
  </w:style>
  <w:style w:type="paragraph" w:customStyle="1" w:styleId="Vocativo">
    <w:name w:val="Vocativo"/>
    <w:basedOn w:val="Normal"/>
    <w:next w:val="Normal"/>
    <w:qFormat/>
    <w:rsid w:val="00410EF0"/>
    <w:pPr>
      <w:keepNext/>
      <w:spacing w:before="1200"/>
    </w:pPr>
  </w:style>
  <w:style w:type="paragraph" w:customStyle="1" w:styleId="ETIQUETALEI2">
    <w:name w:val="ETIQUETA.LEI 2"/>
    <w:basedOn w:val="Normal"/>
    <w:next w:val="ETIQUETALEIDATA2"/>
    <w:qFormat/>
    <w:rsid w:val="007E3227"/>
    <w:pPr>
      <w:keepNext/>
      <w:spacing w:before="0" w:after="0"/>
      <w:jc w:val="center"/>
    </w:pPr>
    <w:rPr>
      <w:rFonts w:ascii="Arial" w:hAnsi="Arial"/>
      <w:b/>
      <w:sz w:val="36"/>
    </w:rPr>
  </w:style>
  <w:style w:type="paragraph" w:customStyle="1" w:styleId="ETIQUETALEIDATA2">
    <w:name w:val="ETIQUETA LEI DATA 2"/>
    <w:basedOn w:val="Normal"/>
    <w:qFormat/>
    <w:rsid w:val="007E3227"/>
    <w:pPr>
      <w:keepNext/>
      <w:spacing w:before="0" w:after="0"/>
      <w:jc w:val="center"/>
    </w:pPr>
    <w:rPr>
      <w:rFonts w:ascii="Arial" w:hAnsi="Arial"/>
      <w:b/>
      <w:sz w:val="28"/>
    </w:rPr>
  </w:style>
  <w:style w:type="paragraph" w:customStyle="1" w:styleId="EtiquetaenvelopearquivoSubttulo1">
    <w:name w:val="Etiqueta envelope arquivo Subtítulo 1"/>
    <w:basedOn w:val="Normal"/>
    <w:qFormat/>
    <w:rsid w:val="00F41C0C"/>
    <w:pPr>
      <w:widowControl w:val="0"/>
      <w:spacing w:before="0" w:after="0"/>
      <w:ind w:left="284" w:right="567"/>
      <w:jc w:val="center"/>
    </w:pPr>
    <w:rPr>
      <w:rFonts w:ascii="Arial" w:hAnsi="Arial" w:cs="Arial"/>
      <w:b/>
      <w:bCs/>
      <w:sz w:val="48"/>
      <w:szCs w:val="56"/>
    </w:rPr>
  </w:style>
  <w:style w:type="paragraph" w:customStyle="1" w:styleId="EtiquetaenvelopearquivoSubttulo2">
    <w:name w:val="Etiqueta envelope arquivo Subtítulo 2"/>
    <w:basedOn w:val="Normal"/>
    <w:qFormat/>
    <w:rsid w:val="00F41C0C"/>
    <w:pPr>
      <w:spacing w:before="0" w:after="0"/>
      <w:ind w:left="284" w:right="567"/>
      <w:jc w:val="center"/>
    </w:pPr>
    <w:rPr>
      <w:rFonts w:ascii="Arial" w:hAnsi="Arial"/>
      <w:b/>
      <w:sz w:val="36"/>
      <w:szCs w:val="40"/>
    </w:rPr>
  </w:style>
  <w:style w:type="paragraph" w:customStyle="1" w:styleId="Redaoalteradarevogada">
    <w:name w:val="Redação alterada/revogada"/>
    <w:basedOn w:val="Normal"/>
    <w:qFormat/>
    <w:rsid w:val="006B1201"/>
    <w:pPr>
      <w:spacing w:before="0" w:after="0"/>
    </w:pPr>
    <w:rPr>
      <w:strike/>
      <w:sz w:val="20"/>
    </w:rPr>
  </w:style>
  <w:style w:type="character" w:customStyle="1" w:styleId="Ttulo2Char">
    <w:name w:val="Título 2 Char"/>
    <w:link w:val="Ttulo2"/>
    <w:uiPriority w:val="9"/>
    <w:rsid w:val="00276144"/>
    <w:rPr>
      <w:rFonts w:ascii="Cambria" w:eastAsia="Times New Roman" w:hAnsi="Cambria" w:cs="Times New Roman"/>
      <w:b/>
      <w:bCs/>
      <w:i/>
      <w:iCs/>
      <w:kern w:val="24"/>
      <w:sz w:val="28"/>
      <w:szCs w:val="28"/>
    </w:rPr>
  </w:style>
  <w:style w:type="paragraph" w:customStyle="1" w:styleId="Listamarcadorv">
    <w:name w:val="Lista marcador v"/>
    <w:basedOn w:val="Normal"/>
    <w:qFormat/>
    <w:rsid w:val="003A5B69"/>
    <w:pPr>
      <w:numPr>
        <w:numId w:val="19"/>
      </w:numPr>
      <w:ind w:left="1134" w:hanging="567"/>
    </w:pPr>
  </w:style>
  <w:style w:type="paragraph" w:styleId="Lista">
    <w:name w:val="List"/>
    <w:basedOn w:val="Normal"/>
    <w:uiPriority w:val="99"/>
    <w:unhideWhenUsed/>
    <w:qFormat/>
    <w:rsid w:val="000837F1"/>
    <w:pPr>
      <w:keepLines/>
      <w:tabs>
        <w:tab w:val="left" w:pos="1134"/>
      </w:tabs>
      <w:spacing w:before="120" w:after="120"/>
      <w:ind w:left="1134" w:hanging="567"/>
    </w:pPr>
  </w:style>
  <w:style w:type="paragraph" w:customStyle="1" w:styleId="Textotabelapresenca">
    <w:name w:val="Texto.tabela.presenca"/>
    <w:basedOn w:val="Textotabelalei"/>
    <w:qFormat/>
    <w:rsid w:val="00BC6AAF"/>
    <w:pPr>
      <w:spacing w:before="120" w:after="120"/>
    </w:pPr>
  </w:style>
  <w:style w:type="paragraph" w:customStyle="1" w:styleId="Acessorio">
    <w:name w:val="Acessorio"/>
    <w:basedOn w:val="Normal"/>
    <w:qFormat/>
    <w:rsid w:val="00BC6AAF"/>
    <w:pPr>
      <w:tabs>
        <w:tab w:val="left" w:pos="567"/>
        <w:tab w:val="left" w:pos="1134"/>
      </w:tabs>
      <w:suppressAutoHyphens/>
      <w:spacing w:before="120" w:after="120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100\formulario\PAT-Rx-CESA%20aaaa-mmm-d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A95A-5883-449B-B73C-B6653182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PAT-Rx-CESA aaaa-mmm-dd.dotx</Template>
  <TotalTime>32</TotalTime>
  <Pages>4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do word</dc:subject>
  <dc:creator>Francisco</dc:creator>
  <cp:lastModifiedBy>Francisco</cp:lastModifiedBy>
  <cp:revision>5</cp:revision>
  <cp:lastPrinted>2014-05-13T21:18:00Z</cp:lastPrinted>
  <dcterms:created xsi:type="dcterms:W3CDTF">2018-09-18T13:07:00Z</dcterms:created>
  <dcterms:modified xsi:type="dcterms:W3CDTF">2018-09-18T19:08:00Z</dcterms:modified>
</cp:coreProperties>
</file>